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>КОМИТЕТ ГОРОДСКОГО ХОЗЯЙСТВА</w:t>
      </w: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 </w:t>
      </w:r>
      <w:r w:rsidR="003830E3">
        <w:rPr>
          <w:rFonts w:ascii="Times New Roman" w:eastAsia="Times New Roman" w:hAnsi="Times New Roman"/>
          <w:sz w:val="28"/>
          <w:szCs w:val="28"/>
        </w:rPr>
        <w:t>администрации города Ставрополя</w:t>
      </w: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C44F38" w:rsidRPr="008855BD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ПРИКАЗ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C44F38" w:rsidRPr="008855BD" w:rsidTr="00A908BB">
        <w:tc>
          <w:tcPr>
            <w:tcW w:w="3156" w:type="dxa"/>
          </w:tcPr>
          <w:p w:rsidR="00C44F38" w:rsidRPr="008855BD" w:rsidRDefault="003830E3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_________20__г.    </w:t>
            </w:r>
          </w:p>
        </w:tc>
        <w:tc>
          <w:tcPr>
            <w:tcW w:w="3156" w:type="dxa"/>
          </w:tcPr>
          <w:p w:rsidR="00C44F38" w:rsidRPr="008855BD" w:rsidRDefault="00901297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C44F38"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г. Ставрополь         </w:t>
            </w:r>
          </w:p>
        </w:tc>
        <w:tc>
          <w:tcPr>
            <w:tcW w:w="3156" w:type="dxa"/>
          </w:tcPr>
          <w:p w:rsidR="00C44F38" w:rsidRPr="008855BD" w:rsidRDefault="00C44F38" w:rsidP="00A908B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№______ </w:t>
            </w:r>
          </w:p>
        </w:tc>
      </w:tr>
    </w:tbl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7655DA" w:rsidRPr="003830E3" w:rsidRDefault="008E1563" w:rsidP="00A908BB">
      <w:pPr>
        <w:pStyle w:val="a6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</w:t>
      </w:r>
      <w:proofErr w:type="gramStart"/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>регламента комитета городского хозяйства администрации города Ставрополя</w:t>
      </w:r>
      <w:proofErr w:type="gramEnd"/>
      <w:r w:rsidR="00A908BB"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F7C" w:rsidRPr="00826F7C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7655DA" w:rsidRPr="007655DA" w:rsidRDefault="007655DA" w:rsidP="0088675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ф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м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от 27 июля 2010 г. </w:t>
      </w:r>
      <w:hyperlink r:id="rId8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7655DA">
          <w:rPr>
            <w:rFonts w:ascii="Times New Roman" w:hAnsi="Times New Roman" w:cs="Times New Roman"/>
            <w:b w:val="0"/>
            <w:sz w:val="28"/>
            <w:szCs w:val="28"/>
          </w:rPr>
          <w:t>№ 210-ФЗ</w:t>
        </w:r>
      </w:hyperlink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7F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государств</w:t>
      </w:r>
      <w:r w:rsidR="003830E3">
        <w:rPr>
          <w:rFonts w:ascii="Times New Roman" w:hAnsi="Times New Roman" w:cs="Times New Roman"/>
          <w:b w:val="0"/>
          <w:sz w:val="28"/>
          <w:szCs w:val="28"/>
        </w:rPr>
        <w:t>енных и муниципальных услуг»,</w:t>
      </w:r>
      <w:r w:rsidR="00826F7C" w:rsidRPr="00826F7C">
        <w:t xml:space="preserve"> 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 xml:space="preserve">от 06 октября 2003 года 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№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>«</w:t>
      </w:r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F7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р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м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Думы от 23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>2017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 xml:space="preserve"> 127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6758" w:rsidRPr="00886758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п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остановлениями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орода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Ставрополя от 11.05.2017</w:t>
      </w:r>
      <w:proofErr w:type="gramEnd"/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 795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комитете городского хозяйства администрации города Ставрополя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 xml:space="preserve">от 22.01.2019 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>103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26D7" w:rsidRPr="006026D7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органами местного самоуправления города Ставрополя</w:t>
      </w:r>
      <w:r w:rsidR="006026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655DA" w:rsidRDefault="007655DA" w:rsidP="007655D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F38" w:rsidRPr="00A34D1B" w:rsidRDefault="00C44F38" w:rsidP="00A908BB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A34D1B">
        <w:rPr>
          <w:rFonts w:ascii="Times New Roman" w:eastAsia="Times New Roman" w:hAnsi="Times New Roman"/>
          <w:sz w:val="27"/>
          <w:szCs w:val="27"/>
        </w:rPr>
        <w:t>ПРИКАЗЫВАЮ:</w:t>
      </w:r>
    </w:p>
    <w:p w:rsidR="00C44F38" w:rsidRPr="00A34D1B" w:rsidRDefault="00C44F38" w:rsidP="00A908B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3830E3" w:rsidRDefault="003830E3" w:rsidP="003830E3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77FE" w:rsidRPr="00A34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826F7C" w:rsidRPr="00826F7C">
        <w:rPr>
          <w:rFonts w:ascii="Times New Roman" w:hAnsi="Times New Roman"/>
          <w:sz w:val="28"/>
          <w:szCs w:val="28"/>
        </w:rPr>
        <w:t>Административн</w:t>
      </w:r>
      <w:r w:rsidR="00826F7C">
        <w:rPr>
          <w:rFonts w:ascii="Times New Roman" w:hAnsi="Times New Roman"/>
          <w:sz w:val="28"/>
          <w:szCs w:val="28"/>
        </w:rPr>
        <w:t>ый</w:t>
      </w:r>
      <w:r w:rsidR="00826F7C" w:rsidRPr="00826F7C">
        <w:rPr>
          <w:rFonts w:ascii="Times New Roman" w:hAnsi="Times New Roman"/>
          <w:sz w:val="28"/>
          <w:szCs w:val="28"/>
        </w:rPr>
        <w:t xml:space="preserve"> регламент </w:t>
      </w:r>
      <w:proofErr w:type="gramStart"/>
      <w:r w:rsidR="00826F7C" w:rsidRPr="00826F7C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826F7C" w:rsidRPr="00826F7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 w:rsidR="00826F7C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63FD4" w:rsidRPr="00A34D1B" w:rsidRDefault="00826F7C" w:rsidP="00A908BB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3FD4" w:rsidRPr="00A34D1B">
        <w:rPr>
          <w:rFonts w:ascii="Times New Roman" w:hAnsi="Times New Roman"/>
          <w:sz w:val="28"/>
          <w:szCs w:val="28"/>
        </w:rPr>
        <w:t xml:space="preserve">. 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 и подлежит размещению на официальном сайте администрации города Ставрополя </w:t>
      </w:r>
      <w:r w:rsidR="007247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3FD4" w:rsidRPr="00A34D1B" w:rsidRDefault="00826F7C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</w:t>
      </w:r>
      <w:r w:rsidR="00886758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363FD4" w:rsidRPr="00A3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63FD4" w:rsidRDefault="00363FD4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26F7C" w:rsidRPr="00A34D1B" w:rsidRDefault="00826F7C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3FD4" w:rsidRPr="00A34D1B" w:rsidRDefault="00363FD4" w:rsidP="00A908B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247F5" w:rsidRPr="00647E5F" w:rsidRDefault="006026D7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47F5" w:rsidRPr="00647E5F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7F5" w:rsidRPr="00647E5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7247F5" w:rsidRPr="00647E5F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города Ставрополя,  руководител</w:t>
      </w:r>
      <w:r w:rsidR="006026D7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7247F5" w:rsidRPr="00647E5F" w:rsidRDefault="007247F5" w:rsidP="007247F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501EA2" w:rsidRDefault="007247F5" w:rsidP="006026D7">
      <w:pPr>
        <w:tabs>
          <w:tab w:val="left" w:pos="72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</w:t>
      </w:r>
      <w:r w:rsidR="00602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>И.А. Скорняков</w:t>
      </w:r>
    </w:p>
    <w:p w:rsidR="005D626E" w:rsidRDefault="005D626E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D626E" w:rsidRDefault="005D626E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lastRenderedPageBreak/>
        <w:t>Приложение</w:t>
      </w:r>
    </w:p>
    <w:p w:rsidR="00826F7C" w:rsidRPr="00A34D1B" w:rsidRDefault="00826F7C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>комитета городского хозяйства</w:t>
      </w:r>
      <w:r>
        <w:rPr>
          <w:rFonts w:ascii="Times New Roman" w:hAnsi="Times New Roman"/>
          <w:sz w:val="28"/>
        </w:rPr>
        <w:t xml:space="preserve"> </w:t>
      </w:r>
      <w:r w:rsidRPr="00647E5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1EA2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647E5F">
        <w:rPr>
          <w:rFonts w:ascii="Times New Roman" w:hAnsi="Times New Roman"/>
          <w:sz w:val="28"/>
          <w:szCs w:val="28"/>
        </w:rPr>
        <w:t>города Ставрополя</w:t>
      </w:r>
    </w:p>
    <w:p w:rsidR="00501EA2" w:rsidRPr="00A34D1B" w:rsidRDefault="00501EA2" w:rsidP="00501EA2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</w:rPr>
        <w:t xml:space="preserve">      </w:t>
      </w:r>
      <w:r w:rsidRPr="00A34D1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     </w:t>
      </w:r>
      <w:r w:rsidRPr="00A34D1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  </w:t>
      </w:r>
      <w:r w:rsidRPr="00A34D1B">
        <w:rPr>
          <w:rFonts w:ascii="Times New Roman" w:hAnsi="Times New Roman"/>
          <w:sz w:val="28"/>
        </w:rPr>
        <w:t>г. №</w:t>
      </w: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</w:p>
    <w:p w:rsidR="00501EA2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</w:p>
    <w:p w:rsidR="00501EA2" w:rsidRPr="00A34D1B" w:rsidRDefault="00501EA2" w:rsidP="00501EA2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  <w:szCs w:val="28"/>
        </w:rPr>
      </w:pPr>
    </w:p>
    <w:p w:rsidR="00501EA2" w:rsidRPr="00A34D1B" w:rsidRDefault="00501EA2" w:rsidP="00501EA2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01EA2" w:rsidRPr="00A34D1B" w:rsidRDefault="00826F7C" w:rsidP="00191347">
      <w:pPr>
        <w:tabs>
          <w:tab w:val="left" w:pos="510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26F7C">
        <w:rPr>
          <w:rFonts w:ascii="Times New Roman" w:hAnsi="Times New Roman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26F7C" w:rsidRDefault="00826F7C" w:rsidP="00501EA2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501EA2" w:rsidRPr="007247F5" w:rsidRDefault="00501EA2" w:rsidP="00501EA2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1. Административный регламент </w:t>
      </w:r>
      <w:proofErr w:type="gramStart"/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826F7C" w:rsidRPr="00826F7C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Комитет,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регламент, услуга) устанавливает сроки и последовательность дейст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вий (административных процедур)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услуги </w:t>
      </w:r>
      <w:r w:rsidR="00FD0DE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аявителям.</w:t>
      </w:r>
    </w:p>
    <w:p w:rsidR="00501EA2" w:rsidRPr="007247F5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501EA2" w:rsidP="00501EA2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7247F5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501EA2" w:rsidRPr="007247F5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D0DEB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7247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0DEB" w:rsidRPr="00FD0DEB">
        <w:rPr>
          <w:rFonts w:ascii="Times New Roman" w:hAnsi="Times New Roman" w:cs="Times New Roman"/>
          <w:b w:val="0"/>
          <w:sz w:val="28"/>
          <w:szCs w:val="28"/>
        </w:rPr>
        <w:t xml:space="preserve">Получателями услуги являются физические и юридические лица,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- </w:t>
      </w:r>
      <w:r w:rsidR="00FD0DEB">
        <w:rPr>
          <w:rFonts w:ascii="Times New Roman" w:hAnsi="Times New Roman" w:cs="Times New Roman"/>
          <w:b w:val="0"/>
          <w:sz w:val="28"/>
          <w:szCs w:val="28"/>
        </w:rPr>
        <w:t>З</w:t>
      </w:r>
      <w:r w:rsidR="00FD0DEB" w:rsidRPr="00FD0DEB">
        <w:rPr>
          <w:rFonts w:ascii="Times New Roman" w:hAnsi="Times New Roman" w:cs="Times New Roman"/>
          <w:b w:val="0"/>
          <w:sz w:val="28"/>
          <w:szCs w:val="28"/>
        </w:rPr>
        <w:t>аявители).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F36CF4" w:rsidRDefault="007454E8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 и графике работы Комитета, </w:t>
      </w:r>
      <w:r w:rsidR="00501EA2"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казенного учреждения Ставропольского края «Многофункциональный центр предоставления государственных                               и муниципальных услуг в Ставропольском крае» (далее – ГКУ СК «МФЦ»), муниципального казенного учреждения «Многофункциональный центр предоставления государственных и муниципальных услуг в городе Ставрополе» (далее – МКУ «МФЦ»)</w:t>
      </w:r>
      <w:r w:rsidR="00501EA2" w:rsidRPr="00F36CF4">
        <w:rPr>
          <w:rFonts w:ascii="Times New Roman" w:hAnsi="Times New Roman" w:cs="Times New Roman"/>
          <w:sz w:val="28"/>
          <w:szCs w:val="28"/>
        </w:rPr>
        <w:t>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lastRenderedPageBreak/>
        <w:t>1) Комитет расположен по адресу: г. Ставрополь, ул. Дзержинского, 116в/1;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график работы: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понедельник - пятница с 09 час. 00 мин. до 18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перерыв с 13 час. 00 мин. до 14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выходные дни - суббота, воскресенье.</w:t>
      </w:r>
    </w:p>
    <w:p w:rsidR="00501EA2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hAnsi="Times New Roman" w:cs="Times New Roman"/>
          <w:sz w:val="28"/>
          <w:szCs w:val="28"/>
        </w:rPr>
        <w:t>2) 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ГКУ СК «МФЦ» расположено по адресу: г. Ставрополь,                                 </w:t>
      </w:r>
      <w:r w:rsidR="00A347CC" w:rsidRPr="00A347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</w:t>
      </w:r>
      <w:proofErr w:type="spellStart"/>
      <w:r w:rsidR="00A347CC" w:rsidRPr="00A347C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Доваторцев</w:t>
      </w:r>
      <w:proofErr w:type="spellEnd"/>
      <w:r w:rsidR="00A347CC" w:rsidRPr="00A347CC">
        <w:rPr>
          <w:rFonts w:ascii="Times New Roman" w:eastAsiaTheme="minorHAnsi" w:hAnsi="Times New Roman" w:cs="Times New Roman"/>
          <w:sz w:val="28"/>
          <w:szCs w:val="28"/>
          <w:lang w:eastAsia="en-US"/>
        </w:rPr>
        <w:t>, 55 А.</w:t>
      </w:r>
    </w:p>
    <w:p w:rsidR="00501EA2" w:rsidRPr="00F16A13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работы:</w:t>
      </w:r>
    </w:p>
    <w:p w:rsidR="00501EA2" w:rsidRPr="00F16A13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- четверг с 08 час. 00 мин. до 18 час. 00 мин.;</w:t>
      </w:r>
    </w:p>
    <w:p w:rsidR="00501EA2" w:rsidRPr="00F16A13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пятница с 08 час. 00 мин. до 20 час. 00 мин.;</w:t>
      </w:r>
    </w:p>
    <w:p w:rsidR="00501EA2" w:rsidRPr="00F16A13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 с 09 час. 00 мин. до 13 час. 00 мин.;</w:t>
      </w:r>
    </w:p>
    <w:p w:rsidR="00501EA2" w:rsidRPr="00F16A13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перерыва;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выходной день: воскресенье.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3) МКУ «МФЦ» расположены по адресам: г. Ставрополь,                          ул. Васильева, 49; г. Ставрополь, ул. </w:t>
      </w:r>
      <w:proofErr w:type="spellStart"/>
      <w:r w:rsidRPr="00F36CF4">
        <w:rPr>
          <w:rFonts w:ascii="Times New Roman" w:hAnsi="Times New Roman" w:cs="Times New Roman"/>
          <w:b w:val="0"/>
          <w:sz w:val="28"/>
          <w:szCs w:val="28"/>
        </w:rPr>
        <w:t>Голенева</w:t>
      </w:r>
      <w:proofErr w:type="spellEnd"/>
      <w:r w:rsidRPr="00F36CF4">
        <w:rPr>
          <w:rFonts w:ascii="Times New Roman" w:hAnsi="Times New Roman" w:cs="Times New Roman"/>
          <w:b w:val="0"/>
          <w:sz w:val="28"/>
          <w:szCs w:val="28"/>
        </w:rPr>
        <w:t>, 21; г. Ставрополь,                             ул. Мира, 282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а; г. Ставр</w:t>
      </w:r>
      <w:r w:rsidR="00242FC8">
        <w:rPr>
          <w:rFonts w:ascii="Times New Roman" w:hAnsi="Times New Roman" w:cs="Times New Roman"/>
          <w:b w:val="0"/>
          <w:sz w:val="28"/>
          <w:szCs w:val="28"/>
        </w:rPr>
        <w:t xml:space="preserve">ополь, ул. 50 лет ВЛКСМ, 8а/1-2, </w:t>
      </w:r>
      <w:r w:rsidR="00242FC8" w:rsidRPr="00691F16">
        <w:rPr>
          <w:rFonts w:ascii="Times New Roman" w:hAnsi="Times New Roman" w:cs="Times New Roman"/>
          <w:b w:val="0"/>
          <w:sz w:val="28"/>
          <w:szCs w:val="28"/>
        </w:rPr>
        <w:t>просп. Кулакова,</w:t>
      </w:r>
      <w:r w:rsidR="00691F16">
        <w:rPr>
          <w:rFonts w:ascii="Times New Roman" w:hAnsi="Times New Roman" w:cs="Times New Roman"/>
          <w:b w:val="0"/>
          <w:sz w:val="28"/>
          <w:szCs w:val="28"/>
        </w:rPr>
        <w:t xml:space="preserve"> 10м.</w:t>
      </w:r>
      <w:r w:rsidR="00242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рафик работы: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понедельник с 08 час. 00 мин. до 20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вторник - пятница с 08 час. 00 мин. до 18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суббота с 08 час. 00 до 13 час. 00 мин.;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без перерыва;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выходной день - воскресенье.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С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правочные телефоны: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Комитета (8652) 35-02-58, 24-27-63;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МКУ «МФЦ» (8652) 24-77-52;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hAnsi="Times New Roman" w:cs="Times New Roman"/>
          <w:sz w:val="28"/>
          <w:szCs w:val="28"/>
        </w:rPr>
        <w:t>ГКУ СК «МФЦ»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191347">
        <w:rPr>
          <w:rFonts w:ascii="Times New Roman" w:eastAsiaTheme="minorHAnsi" w:hAnsi="Times New Roman" w:cs="Times New Roman"/>
          <w:sz w:val="28"/>
          <w:szCs w:val="28"/>
          <w:lang w:eastAsia="en-US"/>
        </w:rPr>
        <w:t>8652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91347">
        <w:rPr>
          <w:rFonts w:ascii="Times New Roman" w:eastAsiaTheme="minorHAnsi" w:hAnsi="Times New Roman" w:cs="Times New Roman"/>
          <w:sz w:val="28"/>
          <w:szCs w:val="28"/>
          <w:lang w:eastAsia="en-US"/>
        </w:rPr>
        <w:t>35-66-01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адреса официальных сайтов администрации города Ставрополя                       (далее - Администрация), Комитета, </w:t>
      </w:r>
      <w:r w:rsidRPr="00F36CF4">
        <w:rPr>
          <w:rFonts w:ascii="Times New Roman" w:hAnsi="Times New Roman" w:cs="Times New Roman"/>
          <w:sz w:val="28"/>
          <w:szCs w:val="28"/>
        </w:rPr>
        <w:t>ГКУ СК «МФЦ», МКУ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«МФЦ»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«Интернет», содержащих информацию  о предоставлении услуги, адреса их электронной почты</w:t>
      </w:r>
      <w:r w:rsidRPr="00F36CF4">
        <w:rPr>
          <w:rFonts w:ascii="Times New Roman" w:hAnsi="Times New Roman" w:cs="Times New Roman"/>
          <w:sz w:val="28"/>
          <w:szCs w:val="28"/>
        </w:rPr>
        <w:t>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официальный</w:t>
      </w:r>
      <w:r w:rsidRPr="00075542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сайт</w:t>
      </w:r>
      <w:r w:rsidRPr="00075542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Администрации: </w:t>
      </w:r>
      <w:r w:rsidRPr="00F36CF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36CF4">
        <w:rPr>
          <w:rFonts w:ascii="Times New Roman" w:hAnsi="Times New Roman" w:cs="Times New Roman"/>
          <w:b w:val="0"/>
          <w:sz w:val="28"/>
          <w:szCs w:val="28"/>
        </w:rPr>
        <w:t>ставрополь</w:t>
      </w:r>
      <w:proofErr w:type="gramStart"/>
      <w:r w:rsidRPr="00F36CF4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F36CF4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Pr="00F36CF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hAnsi="Times New Roman" w:cs="Times New Roman"/>
          <w:sz w:val="28"/>
          <w:szCs w:val="28"/>
        </w:rPr>
        <w:t xml:space="preserve">официальный сайт ГКУ СК «МФЦ»: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www.umfc26.ru;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официальный сайт МКУ «МФЦ»: www.mfc26.ru;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электронная почта Комитета: </w:t>
      </w:r>
      <w:hyperlink r:id="rId9" w:history="1">
        <w:r w:rsidRPr="00F36CF4">
          <w:rPr>
            <w:rStyle w:val="ad"/>
            <w:rFonts w:ascii="Times New Roman" w:eastAsia="Calibri" w:hAnsi="Times New Roman" w:cs="Times New Roman"/>
            <w:b w:val="0"/>
            <w:sz w:val="28"/>
            <w:szCs w:val="28"/>
          </w:rPr>
          <w:t>kghadm@mail.ru</w:t>
        </w:r>
      </w:hyperlink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hAnsi="Times New Roman" w:cs="Times New Roman"/>
          <w:sz w:val="28"/>
          <w:szCs w:val="28"/>
        </w:rPr>
        <w:t xml:space="preserve">электронная почта ГКУ СК «МФЦ»: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mfc@umfc26.ru;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электронная почта МКУ «МФЦ»: </w:t>
      </w:r>
      <w:hyperlink r:id="rId10" w:history="1">
        <w:r w:rsidRPr="00F36CF4">
          <w:rPr>
            <w:rStyle w:val="ad"/>
            <w:rFonts w:ascii="Times New Roman" w:eastAsia="Calibri" w:hAnsi="Times New Roman" w:cs="Times New Roman"/>
            <w:b w:val="0"/>
            <w:sz w:val="28"/>
            <w:szCs w:val="28"/>
          </w:rPr>
          <w:t>mfc.stv@mfc26.ru</w:t>
        </w:r>
      </w:hyperlink>
      <w:r w:rsidRPr="00F36C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F36CF4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F36CF4">
        <w:rPr>
          <w:rFonts w:ascii="Times New Roman" w:hAnsi="Times New Roman" w:cs="Times New Roman"/>
          <w:b w:val="0"/>
          <w:sz w:val="28"/>
          <w:szCs w:val="28"/>
        </w:rPr>
        <w:t>. Получение информации по вопросам предоставления услуги, а также сведений о ходе предоставления услуги в Комитете, ГКУ СК «МФЦ»,                 МКУ «МФЦ» осуществляется: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при личном обращении заявителя;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при письменном обращении заявителя;</w:t>
      </w:r>
    </w:p>
    <w:p w:rsidR="00501EA2" w:rsidRPr="00F36CF4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обращении заявителя посредством телефонной связи;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официальный сайт Администрации в информационно-телекоммуникационной сети «Интернет» и электронную почту Комитета;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Портал государственных и муниципальных услуг Ставропольского края).</w:t>
      </w:r>
    </w:p>
    <w:p w:rsidR="00501EA2" w:rsidRPr="00F36CF4" w:rsidRDefault="007454E8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. На информационных стендах Комитета и МКУ «МФЦ» размещается </w:t>
      </w:r>
      <w:r w:rsidR="00501EA2"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поддерживается в актуальном состоянии</w:t>
      </w:r>
      <w:r w:rsidR="00501EA2" w:rsidRPr="00F36CF4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перечень документов, необходимых для предоставления услуги;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сроки предоставления услуги;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размер государственной пошлины и иных платежей, уплачиваемых заявителем при предоставлении услуги;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решений, действий (бездействия) должностных лиц, муниципальных служащих;</w:t>
      </w:r>
    </w:p>
    <w:p w:rsidR="00501EA2" w:rsidRPr="00F36CF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основания для отказа в предоставлении муниципальной услуги.</w:t>
      </w:r>
    </w:p>
    <w:p w:rsidR="00501EA2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F36CF4">
        <w:rPr>
          <w:rFonts w:ascii="Times New Roman" w:hAnsi="Times New Roman" w:cs="Times New Roman"/>
          <w:b w:val="0"/>
          <w:sz w:val="28"/>
          <w:szCs w:val="28"/>
        </w:rPr>
        <w:t>. Полная версия текста Административного регламента                                     с приложениями и извлечениями из законодательных и иных нормативных правовых актов, содержащих нормы, регулирующие деятельность                            по предоставлению услуги, размещаются на официальном сайте Администрации, а также на Едином портале и Портале государственных                   и муниципальных услуг Ставропольского края.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Стандарт предоставления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3F776E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>.</w:t>
      </w:r>
      <w:r w:rsidR="00A347CC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3F776E">
        <w:rPr>
          <w:rFonts w:ascii="Times New Roman" w:hAnsi="Times New Roman" w:cs="Times New Roman"/>
          <w:b w:val="0"/>
          <w:sz w:val="28"/>
          <w:szCs w:val="28"/>
        </w:rPr>
        <w:t xml:space="preserve">Полное наименование услуги – 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на проведение земляных работ»</w:t>
      </w:r>
      <w:r w:rsidR="00DB048C">
        <w:rPr>
          <w:rFonts w:ascii="Times New Roman" w:hAnsi="Times New Roman" w:cs="Times New Roman"/>
          <w:b w:val="0"/>
          <w:sz w:val="28"/>
          <w:szCs w:val="28"/>
        </w:rPr>
        <w:t xml:space="preserve"> (далее – ордер)</w:t>
      </w:r>
      <w:r w:rsidR="00501EA2">
        <w:rPr>
          <w:rFonts w:ascii="Times New Roman" w:hAnsi="Times New Roman"/>
          <w:b w:val="0"/>
          <w:sz w:val="28"/>
          <w:szCs w:val="28"/>
        </w:rPr>
        <w:t>.</w:t>
      </w:r>
    </w:p>
    <w:p w:rsidR="00501EA2" w:rsidRPr="008855B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 w:rsidR="00A347CC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Услуга предоставляется Комитетом</w:t>
      </w:r>
      <w:r w:rsidR="00191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347" w:rsidRPr="00A347CC">
        <w:rPr>
          <w:rFonts w:ascii="Times New Roman" w:hAnsi="Times New Roman" w:cs="Times New Roman"/>
          <w:b w:val="0"/>
          <w:sz w:val="28"/>
          <w:szCs w:val="28"/>
        </w:rPr>
        <w:t xml:space="preserve">при производстве земляных работ в границах красных линий или затрагивающие красные линии автомобильных дорог </w:t>
      </w:r>
      <w:r w:rsidR="00A347CC" w:rsidRPr="00A347CC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местного значения в границах муниципального образования города Ставрополя Ставропольского края </w:t>
      </w:r>
      <w:r w:rsidR="00191347" w:rsidRPr="00A347CC">
        <w:rPr>
          <w:rFonts w:ascii="Times New Roman" w:hAnsi="Times New Roman" w:cs="Times New Roman"/>
          <w:b w:val="0"/>
          <w:sz w:val="28"/>
          <w:szCs w:val="28"/>
        </w:rPr>
        <w:t>в соответствии с Перечнем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 xml:space="preserve">, являющимся приложением к Порядку ремонта и </w:t>
      </w:r>
      <w:proofErr w:type="gramStart"/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proofErr w:type="gramEnd"/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общего пользования местного значения в границах муниципального образования города Ставрополя Ставропольского края утвержденн</w:t>
      </w:r>
      <w:r w:rsidR="00191347">
        <w:rPr>
          <w:rFonts w:ascii="Times New Roman" w:hAnsi="Times New Roman" w:cs="Times New Roman"/>
          <w:b w:val="0"/>
          <w:sz w:val="28"/>
          <w:szCs w:val="28"/>
        </w:rPr>
        <w:t>ым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91347" w:rsidRPr="00191347">
        <w:rPr>
          <w:rFonts w:ascii="Times New Roman" w:hAnsi="Times New Roman" w:cs="Times New Roman"/>
          <w:b w:val="0"/>
          <w:sz w:val="28"/>
          <w:szCs w:val="28"/>
        </w:rPr>
        <w:t>дминистрации города Ставрополя.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за предоставление услуги является отдел </w:t>
      </w:r>
      <w:r w:rsidR="00191347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Комитета.</w:t>
      </w:r>
    </w:p>
    <w:p w:rsidR="00191347" w:rsidRDefault="00F21B5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B5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целях получения информации и документов, необходимых для предоставления услуги, осуществляется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межведомственное </w:t>
      </w:r>
      <w:r w:rsidRPr="00F21B54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A347CC">
        <w:rPr>
          <w:rFonts w:ascii="Times New Roman" w:hAnsi="Times New Roman" w:cs="Times New Roman"/>
          <w:b w:val="0"/>
          <w:sz w:val="28"/>
          <w:szCs w:val="28"/>
        </w:rPr>
        <w:t>МКУ «МФЦ».</w:t>
      </w:r>
    </w:p>
    <w:p w:rsidR="00501EA2" w:rsidRPr="008855B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1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7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                      от 27 июля 2010 г. № 210-ФЗ «Об организации предоставления государственных и муниципальных услуг» запрещается требовать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от заявителя осуществления действий, в том числе согласований,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получения услуги и связанных с обращением в иные государственные органы, органы местного самоуправления, организации,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 исключением получения услуг и получения документо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в и информации, предоставляемых</w:t>
      </w:r>
      <w:proofErr w:type="gramEnd"/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результате предоставления таких услуг, включенных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2" w:tooltip="Решение Ставропольской городской Думы от 08.08.2012 N 243 (ред. от 13.06.2018) &quot;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501EA2"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услуг, которые являются необходимыми и обязательными для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органами местного самоуправления муниципальных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услуг и предоставляются организациями, участвующими в предоставлении муниципальных услуг, утвержденный решением Ставропольской городской Думы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Описание результата предоставления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7454E8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Результатом предоставления услуги является:</w:t>
      </w:r>
    </w:p>
    <w:p w:rsidR="00487ED4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выдача ордера по форме, приведенной в </w:t>
      </w:r>
      <w:r w:rsidR="00487ED4" w:rsidRPr="00860EED">
        <w:rPr>
          <w:rFonts w:ascii="Times New Roman" w:hAnsi="Times New Roman" w:cs="Times New Roman"/>
          <w:b w:val="0"/>
          <w:sz w:val="28"/>
          <w:szCs w:val="28"/>
        </w:rPr>
        <w:t>приложении 2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регламенту, выданного в соответствии с</w:t>
      </w:r>
      <w:r w:rsidR="00487ED4">
        <w:rPr>
          <w:rFonts w:ascii="Times New Roman" w:hAnsi="Times New Roman" w:cs="Times New Roman"/>
          <w:b w:val="0"/>
          <w:sz w:val="28"/>
          <w:szCs w:val="28"/>
        </w:rPr>
        <w:t xml:space="preserve">о статьей 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48 </w:t>
      </w:r>
      <w:r w:rsidR="00487ED4">
        <w:rPr>
          <w:rFonts w:ascii="Times New Roman" w:hAnsi="Times New Roman" w:cs="Times New Roman"/>
          <w:b w:val="0"/>
          <w:sz w:val="28"/>
          <w:szCs w:val="28"/>
        </w:rPr>
        <w:t>р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>ешения Ставропольской городской Думы от 23 августа 2017 г</w:t>
      </w:r>
      <w:r w:rsidR="00487ED4">
        <w:rPr>
          <w:rFonts w:ascii="Times New Roman" w:hAnsi="Times New Roman" w:cs="Times New Roman"/>
          <w:b w:val="0"/>
          <w:sz w:val="28"/>
          <w:szCs w:val="28"/>
        </w:rPr>
        <w:t>.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 № 127 </w:t>
      </w:r>
      <w:r w:rsidR="00487ED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proofErr w:type="gramStart"/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 муниципального образования города Ставрополя Ставропольского</w:t>
      </w:r>
      <w:proofErr w:type="gramEnd"/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487ED4">
        <w:rPr>
          <w:rFonts w:ascii="Times New Roman" w:hAnsi="Times New Roman" w:cs="Times New Roman"/>
          <w:b w:val="0"/>
          <w:sz w:val="28"/>
          <w:szCs w:val="28"/>
        </w:rPr>
        <w:t>»</w:t>
      </w:r>
      <w:r w:rsidR="00487ED4" w:rsidRPr="00487E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ED4" w:rsidRPr="00EB5BBA">
        <w:rPr>
          <w:rFonts w:ascii="Times New Roman" w:hAnsi="Times New Roman" w:cs="Times New Roman"/>
          <w:b w:val="0"/>
          <w:sz w:val="28"/>
          <w:szCs w:val="28"/>
        </w:rPr>
        <w:t>(далее – Правила благоустройства);</w:t>
      </w:r>
    </w:p>
    <w:p w:rsidR="00487ED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решение об отказе в выдаче ордера</w:t>
      </w:r>
      <w:r w:rsidR="00EB5BBA" w:rsidRPr="00EB5BBA">
        <w:t xml:space="preserve"> </w:t>
      </w:r>
      <w:r w:rsidR="00EB5BBA" w:rsidRPr="00EB5BBA">
        <w:rPr>
          <w:rFonts w:ascii="Times New Roman" w:hAnsi="Times New Roman" w:cs="Times New Roman"/>
          <w:b w:val="0"/>
          <w:sz w:val="28"/>
          <w:szCs w:val="28"/>
        </w:rPr>
        <w:t xml:space="preserve">по форме, приведенной в приложении </w:t>
      </w:r>
      <w:r w:rsidR="00EB5BBA">
        <w:rPr>
          <w:rFonts w:ascii="Times New Roman" w:hAnsi="Times New Roman" w:cs="Times New Roman"/>
          <w:b w:val="0"/>
          <w:sz w:val="28"/>
          <w:szCs w:val="28"/>
        </w:rPr>
        <w:t>3</w:t>
      </w:r>
      <w:r w:rsidR="00EB5BBA" w:rsidRPr="00EB5BB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7ED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продление ордера;</w:t>
      </w:r>
    </w:p>
    <w:p w:rsidR="00487ED4" w:rsidRDefault="00487ED4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487ED4">
        <w:rPr>
          <w:rFonts w:ascii="Times New Roman" w:hAnsi="Times New Roman" w:cs="Times New Roman"/>
          <w:b w:val="0"/>
          <w:sz w:val="28"/>
          <w:szCs w:val="28"/>
        </w:rPr>
        <w:t>отказ в продлении ордера.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1"/>
      <w:bookmarkEnd w:id="2"/>
      <w:r w:rsidRPr="0084274F">
        <w:rPr>
          <w:rFonts w:ascii="Times New Roman" w:hAnsi="Times New Roman" w:cs="Times New Roman"/>
          <w:b w:val="0"/>
          <w:sz w:val="28"/>
          <w:szCs w:val="28"/>
        </w:rPr>
        <w:t>1</w:t>
      </w:r>
      <w:r w:rsidR="007454E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274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048C" w:rsidRPr="0084274F">
        <w:rPr>
          <w:rFonts w:ascii="Times New Roman" w:hAnsi="Times New Roman" w:cs="Times New Roman"/>
          <w:b w:val="0"/>
          <w:sz w:val="28"/>
          <w:szCs w:val="28"/>
        </w:rPr>
        <w:t xml:space="preserve">Общий срок предоставления услуги по выдаче </w:t>
      </w:r>
      <w:r w:rsidR="00DB048C" w:rsidRPr="00EF366C">
        <w:rPr>
          <w:rFonts w:ascii="Times New Roman" w:hAnsi="Times New Roman" w:cs="Times New Roman"/>
          <w:b w:val="0"/>
          <w:sz w:val="28"/>
          <w:szCs w:val="28"/>
        </w:rPr>
        <w:t xml:space="preserve">ордера </w:t>
      </w:r>
      <w:r w:rsidR="00DB048C" w:rsidRPr="00DB048C">
        <w:rPr>
          <w:rFonts w:ascii="Times New Roman" w:hAnsi="Times New Roman" w:cs="Times New Roman"/>
          <w:b w:val="0"/>
          <w:sz w:val="28"/>
          <w:szCs w:val="28"/>
        </w:rPr>
        <w:t xml:space="preserve">не должен превышать </w:t>
      </w:r>
      <w:r w:rsidR="0046611A" w:rsidRPr="00EB5BBA">
        <w:rPr>
          <w:rFonts w:ascii="Times New Roman" w:hAnsi="Times New Roman" w:cs="Times New Roman"/>
          <w:b w:val="0"/>
          <w:sz w:val="28"/>
          <w:szCs w:val="28"/>
        </w:rPr>
        <w:t>30 календарных</w:t>
      </w:r>
      <w:r w:rsidR="00DB048C" w:rsidRPr="00EB5BBA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DB048C" w:rsidRPr="00DB0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B048C" w:rsidRPr="00DB048C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="00DB048C" w:rsidRPr="00DB048C">
        <w:rPr>
          <w:rFonts w:ascii="Times New Roman" w:hAnsi="Times New Roman" w:cs="Times New Roman"/>
          <w:b w:val="0"/>
          <w:sz w:val="28"/>
          <w:szCs w:val="28"/>
        </w:rPr>
        <w:t xml:space="preserve"> заявления  о предоставлении услуги</w:t>
      </w:r>
      <w:r w:rsidRPr="0084274F">
        <w:rPr>
          <w:rFonts w:ascii="Times New Roman" w:hAnsi="Times New Roman" w:cs="Times New Roman"/>
          <w:b w:val="0"/>
          <w:sz w:val="28"/>
          <w:szCs w:val="28"/>
        </w:rPr>
        <w:t xml:space="preserve"> (далее – заявление).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32"/>
      <w:bookmarkEnd w:id="3"/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7454E8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Услуга считается предоставленной с момента получения заявителем ее результата.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7454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услуги.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51-ФЗ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32, статья 3301);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190-ФЗ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30.12.2004,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290);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136-ФЗ 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29.10.2001,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44, статья 4147);</w:t>
      </w:r>
    </w:p>
    <w:p w:rsidR="001C51C1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1C1">
        <w:rPr>
          <w:rFonts w:ascii="Times New Roman" w:hAnsi="Times New Roman" w:cs="Times New Roman"/>
          <w:b w:val="0"/>
          <w:sz w:val="28"/>
          <w:szCs w:val="28"/>
        </w:rPr>
        <w:t>Федеральный закон от 10 декабря 1995 г. № 196-ФЗ «О безопасности дорожного движения» («Собрание законодательства Российской Федерации», 11.12.1995, № 50, ст. 4873; «Российская газета», № 245, 26.12.1995);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6 октября 2003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06.10.2003,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40, статья 3822);</w:t>
      </w:r>
    </w:p>
    <w:p w:rsidR="001C51C1" w:rsidRDefault="001C51C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1C1">
        <w:rPr>
          <w:rFonts w:ascii="Times New Roman" w:hAnsi="Times New Roman" w:cs="Times New Roman"/>
          <w:b w:val="0"/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05.05.2006; «Парламентская газета», № 70-71, 11.05.2006);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>Федеральный закон от 27 июля 2006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29.07.2006,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165);</w:t>
      </w:r>
    </w:p>
    <w:p w:rsidR="00F55BF1" w:rsidRDefault="00F55BF1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8 ноября 2007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, 12.11.2007,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5BF1">
        <w:rPr>
          <w:rFonts w:ascii="Times New Roman" w:hAnsi="Times New Roman" w:cs="Times New Roman"/>
          <w:b w:val="0"/>
          <w:sz w:val="28"/>
          <w:szCs w:val="28"/>
        </w:rPr>
        <w:t xml:space="preserve"> 46, статья 5553);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 210 ФЗ)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15, ст. 2036; «Парламентская газета», № 17, 08-14.04.2011; «Российская газета», № 75, 08.04.2011168, 30.07.2010)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 63-ФЗ)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Default="005D626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" w:tooltip="Решение Ставропольской городской Думы от 11.05.2016 N 847 (ред. от 25.07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="00501EA2" w:rsidRPr="00532979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501EA2" w:rsidRPr="0053297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Думы от 11 мая 2016 г. № 847                  «Об Уставе муниципального образования города Ставрополя Ставропольского края» («Вечерний Ставрополь», 21.05.2016, № 93);</w:t>
      </w:r>
    </w:p>
    <w:p w:rsidR="001C51C1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51C1">
        <w:rPr>
          <w:rFonts w:ascii="Times New Roman" w:hAnsi="Times New Roman" w:cs="Times New Roman"/>
          <w:b w:val="0"/>
          <w:sz w:val="28"/>
          <w:szCs w:val="28"/>
        </w:rPr>
        <w:t>решение Ставропольской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 127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1C51C1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 муниципального образования города Ставрополя Ставропольского</w:t>
      </w:r>
      <w:proofErr w:type="gramEnd"/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b w:val="0"/>
          <w:sz w:val="28"/>
          <w:szCs w:val="28"/>
        </w:rPr>
        <w:t>» (п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ервоначальный текст документа опубликован в издании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C51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 159, 06.09.2017);</w:t>
      </w:r>
    </w:p>
    <w:p w:rsidR="00501EA2" w:rsidRPr="008855BD" w:rsidRDefault="005D626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4" w:tooltip="Постановление администрации г. Ставрополя от 15.01.2014 N 79 (ред. от 24.01.2017) &quot;Об утверждении Положения о комитете городского хозяйства администрации города Ставрополя&quot;------------ Утратил силу или отменен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от 11.05.2017 № 795              «Об утверждении Положения о комитете городского хозяйства администрации города Ставрополя»;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последующие редакции указа</w:t>
      </w:r>
      <w:r>
        <w:rPr>
          <w:rFonts w:ascii="Times New Roman" w:hAnsi="Times New Roman" w:cs="Times New Roman"/>
          <w:b w:val="0"/>
          <w:sz w:val="28"/>
          <w:szCs w:val="28"/>
        </w:rPr>
        <w:t>нных нормативных правовых актов;</w:t>
      </w:r>
    </w:p>
    <w:p w:rsidR="00501EA2" w:rsidRDefault="00501EA2" w:rsidP="00501EA2">
      <w:pPr>
        <w:pStyle w:val="a8"/>
        <w:tabs>
          <w:tab w:val="left" w:pos="709"/>
        </w:tabs>
        <w:spacing w:before="0"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нормативные правовые акты Российской Федерации </w:t>
      </w:r>
      <w:r w:rsidRPr="00A34D1B">
        <w:rPr>
          <w:sz w:val="28"/>
          <w:szCs w:val="28"/>
        </w:rPr>
        <w:t>и Став</w:t>
      </w:r>
      <w:r>
        <w:rPr>
          <w:sz w:val="28"/>
          <w:szCs w:val="28"/>
        </w:rPr>
        <w:t>ропольского края, муниципальные правовые актами, а также настоящий Административный регламент</w:t>
      </w:r>
      <w:r w:rsidRPr="00A34D1B">
        <w:rPr>
          <w:sz w:val="28"/>
          <w:szCs w:val="28"/>
        </w:rPr>
        <w:t>.</w:t>
      </w:r>
    </w:p>
    <w:p w:rsidR="00501EA2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2472AE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501EA2" w:rsidRPr="002472AE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>порядок их представления, в том числе в электронной форме (формы запросов, подаваемых заявителем при обращении за предоставлением услуги, приводятся в приложениях к Административному регламенту)</w:t>
      </w:r>
    </w:p>
    <w:p w:rsidR="00501EA2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58"/>
      <w:bookmarkStart w:id="5" w:name="Par159"/>
      <w:bookmarkEnd w:id="4"/>
      <w:bookmarkEnd w:id="5"/>
    </w:p>
    <w:p w:rsidR="00501EA2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Для получения услуги по выдаче </w:t>
      </w:r>
      <w:r w:rsidR="001C51C1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заявителем подается </w:t>
      </w:r>
      <w:hyperlink r:id="rId15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501EA2" w:rsidRPr="00860EED">
        <w:rPr>
          <w:rFonts w:ascii="Times New Roman" w:hAnsi="Times New Roman" w:cs="Times New Roman"/>
          <w:b w:val="0"/>
          <w:sz w:val="28"/>
          <w:szCs w:val="28"/>
        </w:rPr>
        <w:t xml:space="preserve">с приложением № </w:t>
      </w:r>
      <w:r w:rsidR="001C51C1" w:rsidRPr="00860EED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</w:t>
      </w:r>
      <w:r w:rsidR="00501EA2" w:rsidRPr="0084274F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приложением</w:t>
      </w:r>
      <w:r w:rsidR="00501EA2" w:rsidRPr="0084274F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следующих документов:</w:t>
      </w:r>
    </w:p>
    <w:p w:rsidR="001C51C1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96351" w:rsidRPr="00C96351">
        <w:rPr>
          <w:rFonts w:ascii="Times New Roman" w:hAnsi="Times New Roman" w:cs="Times New Roman"/>
          <w:b w:val="0"/>
          <w:sz w:val="28"/>
          <w:szCs w:val="28"/>
        </w:rPr>
        <w:t>документ, удостоверяющий личность заявителя  - для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C51C1" w:rsidRDefault="001C51C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96351">
        <w:rPr>
          <w:rFonts w:ascii="Times New Roman" w:hAnsi="Times New Roman" w:cs="Times New Roman"/>
          <w:b w:val="0"/>
          <w:sz w:val="28"/>
          <w:szCs w:val="28"/>
        </w:rPr>
        <w:t> </w:t>
      </w:r>
      <w:r w:rsidR="00C96351" w:rsidRPr="00C96351">
        <w:rPr>
          <w:rFonts w:ascii="Times New Roman" w:hAnsi="Times New Roman" w:cs="Times New Roman"/>
          <w:b w:val="0"/>
          <w:sz w:val="28"/>
          <w:szCs w:val="28"/>
        </w:rPr>
        <w:t xml:space="preserve">документ, удостоверяющий личность представителя </w:t>
      </w:r>
      <w:r w:rsidR="00C96351">
        <w:rPr>
          <w:rFonts w:ascii="Times New Roman" w:hAnsi="Times New Roman" w:cs="Times New Roman"/>
          <w:b w:val="0"/>
          <w:sz w:val="28"/>
          <w:szCs w:val="28"/>
        </w:rPr>
        <w:t>з</w:t>
      </w:r>
      <w:r w:rsidR="00C96351" w:rsidRPr="00C96351">
        <w:rPr>
          <w:rFonts w:ascii="Times New Roman" w:hAnsi="Times New Roman" w:cs="Times New Roman"/>
          <w:b w:val="0"/>
          <w:sz w:val="28"/>
          <w:szCs w:val="28"/>
        </w:rPr>
        <w:t xml:space="preserve">аявителя (подлежит возврату представителю </w:t>
      </w:r>
      <w:r w:rsidR="00C96351">
        <w:rPr>
          <w:rFonts w:ascii="Times New Roman" w:hAnsi="Times New Roman" w:cs="Times New Roman"/>
          <w:b w:val="0"/>
          <w:sz w:val="28"/>
          <w:szCs w:val="28"/>
        </w:rPr>
        <w:t>з</w:t>
      </w:r>
      <w:r w:rsidR="00C96351" w:rsidRPr="00C96351">
        <w:rPr>
          <w:rFonts w:ascii="Times New Roman" w:hAnsi="Times New Roman" w:cs="Times New Roman"/>
          <w:b w:val="0"/>
          <w:sz w:val="28"/>
          <w:szCs w:val="28"/>
        </w:rPr>
        <w:t>аявителя после удостоверения его личности при личном обращении);</w:t>
      </w:r>
    </w:p>
    <w:p w:rsidR="00C96351" w:rsidRDefault="00C9635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 </w:t>
      </w:r>
      <w:r w:rsidRPr="00C96351">
        <w:rPr>
          <w:rFonts w:ascii="Times New Roman" w:hAnsi="Times New Roman" w:cs="Times New Roman"/>
          <w:b w:val="0"/>
          <w:sz w:val="28"/>
          <w:szCs w:val="28"/>
        </w:rPr>
        <w:t xml:space="preserve">копия документа, удостоверяющего полномочия представителя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C96351">
        <w:rPr>
          <w:rFonts w:ascii="Times New Roman" w:hAnsi="Times New Roman" w:cs="Times New Roman"/>
          <w:b w:val="0"/>
          <w:sz w:val="28"/>
          <w:szCs w:val="28"/>
        </w:rPr>
        <w:t>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AA523C" w:rsidRDefault="00C96351" w:rsidP="001C51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35392D" w:rsidRPr="0035392D">
        <w:rPr>
          <w:rFonts w:ascii="Times New Roman" w:hAnsi="Times New Roman" w:cs="Times New Roman"/>
          <w:b w:val="0"/>
          <w:sz w:val="28"/>
          <w:szCs w:val="28"/>
        </w:rPr>
        <w:t xml:space="preserve"> проведения работ, согласованн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35392D" w:rsidRPr="0035392D">
        <w:rPr>
          <w:rFonts w:ascii="Times New Roman" w:hAnsi="Times New Roman" w:cs="Times New Roman"/>
          <w:b w:val="0"/>
          <w:sz w:val="28"/>
          <w:szCs w:val="28"/>
        </w:rPr>
        <w:t xml:space="preserve"> с заинтересованными службами, отвечающими за сохранность инженерных коммуникаций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 xml:space="preserve">, а именно: </w:t>
      </w:r>
    </w:p>
    <w:p w:rsidR="00AA523C" w:rsidRPr="00AA523C" w:rsidRDefault="00AA523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 </w:t>
      </w:r>
      <w:r w:rsidRPr="00AA523C">
        <w:rPr>
          <w:rFonts w:ascii="Times New Roman" w:hAnsi="Times New Roman" w:cs="Times New Roman"/>
          <w:b w:val="0"/>
          <w:sz w:val="28"/>
          <w:szCs w:val="28"/>
        </w:rPr>
        <w:t>собственниками инженерных сооружений и коммуникаций, расположенных в зоне производства земляных работ;</w:t>
      </w:r>
    </w:p>
    <w:p w:rsidR="00AA523C" w:rsidRPr="00AA523C" w:rsidRDefault="00AA523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23C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>
        <w:rPr>
          <w:rFonts w:ascii="Times New Roman" w:hAnsi="Times New Roman" w:cs="Times New Roman"/>
          <w:b w:val="0"/>
          <w:sz w:val="28"/>
          <w:szCs w:val="28"/>
        </w:rPr>
        <w:t>Комитетом</w:t>
      </w:r>
      <w:r w:rsidRPr="00AA523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A523C" w:rsidRPr="00AA523C" w:rsidRDefault="00AA523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23C">
        <w:rPr>
          <w:rFonts w:ascii="Times New Roman" w:hAnsi="Times New Roman" w:cs="Times New Roman"/>
          <w:b w:val="0"/>
          <w:sz w:val="28"/>
          <w:szCs w:val="28"/>
        </w:rPr>
        <w:t>в)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AA523C">
        <w:rPr>
          <w:rFonts w:ascii="Times New Roman" w:hAnsi="Times New Roman" w:cs="Times New Roman"/>
          <w:b w:val="0"/>
          <w:sz w:val="28"/>
          <w:szCs w:val="28"/>
        </w:rPr>
        <w:t>правообладателями земельных участков, на территории которых будут производиться земляные работы;</w:t>
      </w:r>
    </w:p>
    <w:p w:rsidR="00AA523C" w:rsidRPr="00AA523C" w:rsidRDefault="00AA523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23C">
        <w:rPr>
          <w:rFonts w:ascii="Times New Roman" w:hAnsi="Times New Roman" w:cs="Times New Roman"/>
          <w:b w:val="0"/>
          <w:sz w:val="28"/>
          <w:szCs w:val="28"/>
        </w:rPr>
        <w:t>г)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AA523C">
        <w:rPr>
          <w:rFonts w:ascii="Times New Roman" w:hAnsi="Times New Roman" w:cs="Times New Roman"/>
          <w:b w:val="0"/>
          <w:sz w:val="28"/>
          <w:szCs w:val="28"/>
        </w:rPr>
        <w:t xml:space="preserve">жилищными организациями либо лицами, осуществляющими управление многоквартирными домами (в случае если производство работ осуществляется на территориях, входящих в состав общего имущества 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многоквартирных</w:t>
      </w:r>
      <w:r w:rsidRPr="00AA523C">
        <w:rPr>
          <w:rFonts w:ascii="Times New Roman" w:hAnsi="Times New Roman" w:cs="Times New Roman"/>
          <w:b w:val="0"/>
          <w:sz w:val="28"/>
          <w:szCs w:val="28"/>
        </w:rPr>
        <w:t xml:space="preserve"> домов, внутридомовых и прилегающих к дому территориях);</w:t>
      </w:r>
    </w:p>
    <w:p w:rsidR="00C96351" w:rsidRDefault="00AA523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23C">
        <w:rPr>
          <w:rFonts w:ascii="Times New Roman" w:hAnsi="Times New Roman" w:cs="Times New Roman"/>
          <w:b w:val="0"/>
          <w:sz w:val="28"/>
          <w:szCs w:val="28"/>
        </w:rPr>
        <w:t>д) главным архитектором города Ставрополя (в случае размещения (заменой) надземных коммуникаций, а также выполнения работ по благоустройству, либо работ связанных с ремонтом, установкой надземных конструкций и сооружений)</w:t>
      </w:r>
      <w:r w:rsidR="007526F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523C" w:rsidRDefault="00AA523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AA523C">
        <w:rPr>
          <w:rFonts w:ascii="Times New Roman" w:hAnsi="Times New Roman" w:cs="Times New Roman"/>
          <w:b w:val="0"/>
          <w:sz w:val="28"/>
          <w:szCs w:val="28"/>
        </w:rPr>
        <w:t>в случае необходимости вырубки зеленых насаждений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AA523C">
        <w:rPr>
          <w:rFonts w:ascii="Times New Roman" w:hAnsi="Times New Roman" w:cs="Times New Roman"/>
          <w:b w:val="0"/>
          <w:sz w:val="28"/>
          <w:szCs w:val="28"/>
        </w:rPr>
        <w:t>разрешения, выданного городской комиссией по охране зеленых насаждений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решением Ставропольской городской Думы;</w:t>
      </w:r>
    </w:p>
    <w:p w:rsidR="007526FC" w:rsidRDefault="00AA523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6)  </w:t>
      </w:r>
      <w:r w:rsidR="007526FC" w:rsidRPr="007526FC">
        <w:rPr>
          <w:rFonts w:ascii="Times New Roman" w:hAnsi="Times New Roman" w:cs="Times New Roman"/>
          <w:b w:val="0"/>
          <w:sz w:val="28"/>
          <w:szCs w:val="28"/>
        </w:rPr>
        <w:t>график производства земляных работ с указанием лиц, отвечающих за производство работ, с указанием сроков и объемов восстановления благоустройства;</w:t>
      </w:r>
    </w:p>
    <w:p w:rsidR="00AA523C" w:rsidRDefault="00AA523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</w:t>
      </w:r>
      <w:r w:rsidRPr="00AA523C">
        <w:rPr>
          <w:rFonts w:ascii="Times New Roman" w:hAnsi="Times New Roman" w:cs="Times New Roman"/>
          <w:b w:val="0"/>
          <w:sz w:val="28"/>
          <w:szCs w:val="28"/>
        </w:rPr>
        <w:t xml:space="preserve">договор, заключенный 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заявителем (или его полномочным представителем)</w:t>
      </w:r>
      <w:r w:rsidRPr="00AA523C">
        <w:rPr>
          <w:rFonts w:ascii="Times New Roman" w:hAnsi="Times New Roman" w:cs="Times New Roman"/>
          <w:b w:val="0"/>
          <w:sz w:val="28"/>
          <w:szCs w:val="28"/>
        </w:rPr>
        <w:t xml:space="preserve">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по благоустройству земельного участка, на котором будут проводиться работы (в случае выполнения ремонтных работ подрядными организациями);</w:t>
      </w:r>
    </w:p>
    <w:p w:rsidR="00AA523C" w:rsidRDefault="00AA523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8) </w:t>
      </w:r>
      <w:r w:rsidR="007526FC" w:rsidRPr="007526FC">
        <w:rPr>
          <w:rFonts w:ascii="Times New Roman" w:hAnsi="Times New Roman" w:cs="Times New Roman"/>
          <w:b w:val="0"/>
          <w:sz w:val="28"/>
          <w:szCs w:val="28"/>
        </w:rPr>
        <w:t>свидетельство, выданное саморегулируемой организацией, о допуске к работам по строительству, реконструкции, капитальному ремонту (в случае проведения работ, которые оказывают влияние на безопасность объектов капитального строит</w:t>
      </w:r>
      <w:r w:rsidR="007526FC">
        <w:rPr>
          <w:rFonts w:ascii="Times New Roman" w:hAnsi="Times New Roman" w:cs="Times New Roman"/>
          <w:b w:val="0"/>
          <w:sz w:val="28"/>
          <w:szCs w:val="28"/>
        </w:rPr>
        <w:t>ельства, указанным в заявлении);</w:t>
      </w:r>
    </w:p>
    <w:p w:rsidR="007526FC" w:rsidRDefault="007526F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Pr="007526FC">
        <w:rPr>
          <w:rFonts w:ascii="Times New Roman" w:hAnsi="Times New Roman" w:cs="Times New Roman"/>
          <w:b w:val="0"/>
          <w:sz w:val="28"/>
          <w:szCs w:val="28"/>
        </w:rPr>
        <w:t>разрешение на строительство (в случае подключения к инженерным коммуникациям строящегося объекта)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26FC" w:rsidRDefault="007526F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r w:rsidRPr="007526FC">
        <w:rPr>
          <w:rFonts w:ascii="Times New Roman" w:hAnsi="Times New Roman" w:cs="Times New Roman"/>
          <w:b w:val="0"/>
          <w:sz w:val="28"/>
          <w:szCs w:val="28"/>
        </w:rPr>
        <w:t xml:space="preserve">приказ о назначении лица, ответственного за производство работ </w:t>
      </w:r>
      <w:r>
        <w:rPr>
          <w:rFonts w:ascii="Times New Roman" w:hAnsi="Times New Roman" w:cs="Times New Roman"/>
          <w:b w:val="0"/>
          <w:sz w:val="28"/>
          <w:szCs w:val="28"/>
        </w:rPr>
        <w:t>(для юридических лиц).</w:t>
      </w:r>
    </w:p>
    <w:p w:rsidR="007526FC" w:rsidRDefault="0035392D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7526F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526FC" w:rsidRPr="007526FC">
        <w:rPr>
          <w:rFonts w:ascii="Times New Roman" w:hAnsi="Times New Roman" w:cs="Times New Roman"/>
          <w:b w:val="0"/>
          <w:sz w:val="28"/>
          <w:szCs w:val="28"/>
        </w:rPr>
        <w:t>Перечень документов, которые заявитель должен представить самостоятельно для получения услуги на аварийное выполнение земляных работ (работы, направленные на устранение повреждений в подземных инженерных сетях, обусловленных износом сетей или физическим воздействием на них):</w:t>
      </w:r>
    </w:p>
    <w:p w:rsidR="007526FC" w:rsidRDefault="007526F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7526FC">
        <w:rPr>
          <w:rFonts w:ascii="Times New Roman" w:hAnsi="Times New Roman" w:cs="Times New Roman"/>
          <w:b w:val="0"/>
          <w:sz w:val="28"/>
          <w:szCs w:val="28"/>
        </w:rPr>
        <w:t>схематический чертеж участка ликвидации аварийного порыва инженерной сети, согласованный со всеми организациями, эксплуатирующими подземные коммуникации (на схеме должны быть нанесены границы разрытия с привязкой к местности и объемы намечаемых работ);</w:t>
      </w:r>
    </w:p>
    <w:p w:rsidR="007526FC" w:rsidRDefault="007526FC" w:rsidP="00AA523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7526FC">
        <w:rPr>
          <w:rFonts w:ascii="Times New Roman" w:hAnsi="Times New Roman" w:cs="Times New Roman"/>
          <w:b w:val="0"/>
          <w:sz w:val="28"/>
          <w:szCs w:val="28"/>
        </w:rPr>
        <w:t xml:space="preserve">схема организации движения городского транспорта и пешеходов на период проведения работ, согласованная </w:t>
      </w:r>
      <w:r w:rsidRPr="00860EED">
        <w:rPr>
          <w:rFonts w:ascii="Times New Roman" w:hAnsi="Times New Roman" w:cs="Times New Roman"/>
          <w:b w:val="0"/>
          <w:sz w:val="28"/>
          <w:szCs w:val="28"/>
        </w:rPr>
        <w:t>с Государственной инспекцией по безопасности дорожного движения</w:t>
      </w:r>
      <w:r w:rsidRPr="007526FC">
        <w:rPr>
          <w:rFonts w:ascii="Times New Roman" w:hAnsi="Times New Roman" w:cs="Times New Roman"/>
          <w:b w:val="0"/>
          <w:sz w:val="28"/>
          <w:szCs w:val="28"/>
        </w:rPr>
        <w:t xml:space="preserve"> (при условии полного или частичного нарушения проезжей части транспортных магистралей, дорог городского, районного значения).</w:t>
      </w:r>
    </w:p>
    <w:p w:rsidR="00501EA2" w:rsidRPr="008855BD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7526F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Заявление заверяются подписью заявителя (для физических лиц), подписью руководителя или уполномоченного лица и при наличии печатью (для юридических лиц и индивидуальных предпринимателей).</w:t>
      </w:r>
    </w:p>
    <w:p w:rsidR="00501EA2" w:rsidRPr="008855BD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501EA2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Заявление 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документы, указанные в пункте </w:t>
      </w:r>
      <w:r w:rsidRPr="00860EED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регламента, могут быть предоставлены заявителем лично, путем направления их посредством факсимильной связи с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последующим представлением оригиналов, в электронной форме с использованием информационно-телекоммуникационной сети «Интернет» посредством электронной почты,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501EA2" w:rsidRPr="008855BD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Копии документов, указанные </w:t>
      </w:r>
      <w:r w:rsidR="00501EA2" w:rsidRPr="00774618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Pr="00860EED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заверяются подписью и при наличии печатью или нотариально.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При обращении за предоставлением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>, КС2, КС3, КВ1, КВ2, КА1.</w:t>
      </w:r>
    </w:p>
    <w:p w:rsidR="00501EA2" w:rsidRPr="0035392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392D">
        <w:rPr>
          <w:rFonts w:ascii="Times New Roman" w:hAnsi="Times New Roman" w:cs="Times New Roman"/>
          <w:b w:val="0"/>
          <w:sz w:val="28"/>
          <w:szCs w:val="28"/>
        </w:rPr>
        <w:t>2</w:t>
      </w:r>
      <w:r w:rsidR="0035392D" w:rsidRPr="0035392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539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6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Pr="0035392D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35392D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электронной подписи при обращении                                        за получением услуги установлены постановлением Правительства Российской Федерации от 25.08.2012 № 852.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использования электронной подписи при обращении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№ 63-ФЗ (далее - удостоверяющий центр).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заявителем электронной подписи осуществляется                                        с соблюдением обязанностей, предусмотренных </w:t>
      </w:r>
      <w:hyperlink r:id="rId17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статьей 10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№ 63-ФЗ.</w:t>
      </w:r>
    </w:p>
    <w:p w:rsidR="00501EA2" w:rsidRDefault="00501EA2" w:rsidP="00501EA2">
      <w:pPr>
        <w:pStyle w:val="ConsPlusNormal"/>
        <w:ind w:firstLine="540"/>
        <w:jc w:val="both"/>
      </w:pPr>
    </w:p>
    <w:p w:rsidR="00501EA2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83"/>
      <w:bookmarkEnd w:id="6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в соответствии                    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в режиме межведомственного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информационного взаимодействия</w:t>
      </w:r>
    </w:p>
    <w:p w:rsidR="00501EA2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CE166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2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1662" w:rsidRPr="00CE1662">
        <w:rPr>
          <w:rFonts w:ascii="Times New Roman" w:hAnsi="Times New Roman" w:cs="Times New Roman"/>
          <w:b w:val="0"/>
          <w:sz w:val="28"/>
          <w:szCs w:val="28"/>
        </w:rPr>
        <w:t>Для предоставления услуги обращение в иные органы и организации не предусмотрено.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2</w:t>
      </w:r>
      <w:r w:rsidR="0035392D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соответствии с пунктами 1, 2 и 4 части 1 статьи 7 </w:t>
      </w:r>
      <w:r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не вправе требовать  от заявителя: </w:t>
      </w:r>
    </w:p>
    <w:p w:rsidR="00501EA2" w:rsidRPr="008855BD" w:rsidRDefault="00501EA2" w:rsidP="00501EA2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501EA2" w:rsidRDefault="00501EA2" w:rsidP="00501EA2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lastRenderedPageBreak/>
        <w:t xml:space="preserve">2) представления документов и информации, которые находятся                         в распоряжении органов, предоставляющих государственные или муниципальные услуги, иных органов и организаций, участвующих                            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501EA2" w:rsidRPr="008855BD" w:rsidRDefault="00501EA2" w:rsidP="00501EA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DF3A2B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sz w:val="28"/>
          <w:szCs w:val="28"/>
        </w:rPr>
        <w:t xml:space="preserve">Закона </w:t>
      </w:r>
      <w:r w:rsidR="00CE16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210-ФЗ</w:t>
      </w:r>
      <w:r w:rsidRPr="00DF3A2B">
        <w:rPr>
          <w:sz w:val="28"/>
          <w:szCs w:val="28"/>
        </w:rPr>
        <w:t>;</w:t>
      </w:r>
      <w:proofErr w:type="gramEnd"/>
    </w:p>
    <w:p w:rsidR="00501EA2" w:rsidRPr="008855BD" w:rsidRDefault="00501EA2" w:rsidP="00501E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55BD">
        <w:rPr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за</w:t>
      </w:r>
      <w:r>
        <w:rPr>
          <w:sz w:val="28"/>
          <w:szCs w:val="28"/>
        </w:rPr>
        <w:t>явления</w:t>
      </w:r>
      <w:r w:rsidRPr="008855BD">
        <w:rPr>
          <w:sz w:val="28"/>
          <w:szCs w:val="28"/>
        </w:rPr>
        <w:t xml:space="preserve"> и документов, необходимых для предоставления услуги, либо в предоставлении услуги, за исключением следующих случаев: </w:t>
      </w:r>
    </w:p>
    <w:p w:rsidR="00501EA2" w:rsidRPr="008855BD" w:rsidRDefault="00501EA2" w:rsidP="00501EA2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</w:t>
      </w:r>
      <w:r>
        <w:rPr>
          <w:sz w:val="28"/>
          <w:szCs w:val="28"/>
        </w:rPr>
        <w:t xml:space="preserve">аявления </w:t>
      </w:r>
      <w:r w:rsidRPr="008855BD">
        <w:rPr>
          <w:sz w:val="28"/>
          <w:szCs w:val="28"/>
        </w:rPr>
        <w:t xml:space="preserve">и документов, необходимых для предоставления услуги; </w:t>
      </w:r>
    </w:p>
    <w:p w:rsidR="00501EA2" w:rsidRPr="008855BD" w:rsidRDefault="00501EA2" w:rsidP="00501EA2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t>б) наличие ошибок в за</w:t>
      </w:r>
      <w:r>
        <w:rPr>
          <w:sz w:val="28"/>
          <w:szCs w:val="28"/>
        </w:rPr>
        <w:t>явлении</w:t>
      </w:r>
      <w:r w:rsidRPr="008855BD">
        <w:rPr>
          <w:sz w:val="28"/>
          <w:szCs w:val="28"/>
        </w:rPr>
        <w:t xml:space="preserve"> и документах, необходимых для предоставления услуги, поданных заявителем после первоначального отказа              в приеме за</w:t>
      </w:r>
      <w:r>
        <w:rPr>
          <w:sz w:val="28"/>
          <w:szCs w:val="28"/>
        </w:rPr>
        <w:t>явления</w:t>
      </w:r>
      <w:r w:rsidRPr="008855BD">
        <w:rPr>
          <w:sz w:val="28"/>
          <w:szCs w:val="28"/>
        </w:rPr>
        <w:t xml:space="preserve"> и документов, необходимых для предоставления услуги,                либо в предоставлении услуги и не включенных в представленный ранее комплект документов; </w:t>
      </w:r>
    </w:p>
    <w:p w:rsidR="00501EA2" w:rsidRPr="008855BD" w:rsidRDefault="00501EA2" w:rsidP="00501EA2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за</w:t>
      </w:r>
      <w:r>
        <w:rPr>
          <w:sz w:val="28"/>
          <w:szCs w:val="28"/>
        </w:rPr>
        <w:t>явления</w:t>
      </w:r>
      <w:r w:rsidRPr="008855BD">
        <w:rPr>
          <w:sz w:val="28"/>
          <w:szCs w:val="28"/>
        </w:rPr>
        <w:t xml:space="preserve"> и документов, необходимых для предоставления услуги, либо в предоставлении услуги; </w:t>
      </w:r>
    </w:p>
    <w:p w:rsidR="00501EA2" w:rsidRDefault="00501EA2" w:rsidP="00501EA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855BD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                    лица, специалиста отдела </w:t>
      </w:r>
      <w:r w:rsidR="00CE1662">
        <w:rPr>
          <w:sz w:val="28"/>
          <w:szCs w:val="28"/>
        </w:rPr>
        <w:t>городских дорог</w:t>
      </w:r>
      <w:r w:rsidRPr="008855BD">
        <w:rPr>
          <w:sz w:val="28"/>
          <w:szCs w:val="28"/>
        </w:rPr>
        <w:t xml:space="preserve"> Комитета, работника </w:t>
      </w:r>
      <w:r w:rsidRPr="00AA7C00">
        <w:rPr>
          <w:sz w:val="28"/>
          <w:szCs w:val="28"/>
        </w:rPr>
        <w:t>МКУ «МФЦ»</w:t>
      </w:r>
      <w:r w:rsidR="00CE1662">
        <w:rPr>
          <w:sz w:val="28"/>
          <w:szCs w:val="28"/>
        </w:rPr>
        <w:t xml:space="preserve"> </w:t>
      </w:r>
      <w:r w:rsidRPr="008855BD">
        <w:rPr>
          <w:sz w:val="28"/>
          <w:szCs w:val="28"/>
        </w:rPr>
        <w:t>при первоначальном отказе в приеме за</w:t>
      </w:r>
      <w:r>
        <w:rPr>
          <w:sz w:val="28"/>
          <w:szCs w:val="28"/>
        </w:rPr>
        <w:t>явления</w:t>
      </w:r>
      <w:r w:rsidRPr="008855BD">
        <w:rPr>
          <w:sz w:val="28"/>
          <w:szCs w:val="28"/>
        </w:rPr>
        <w:t xml:space="preserve"> и документов, необходимых</w:t>
      </w:r>
      <w:r>
        <w:rPr>
          <w:sz w:val="28"/>
          <w:szCs w:val="28"/>
        </w:rPr>
        <w:t xml:space="preserve"> </w:t>
      </w:r>
      <w:r w:rsidRPr="008855BD">
        <w:rPr>
          <w:sz w:val="28"/>
          <w:szCs w:val="28"/>
        </w:rPr>
        <w:t xml:space="preserve">для предоставления услуги, либо в </w:t>
      </w:r>
      <w:r w:rsidRPr="008855BD">
        <w:rPr>
          <w:color w:val="auto"/>
          <w:sz w:val="28"/>
          <w:szCs w:val="28"/>
        </w:rPr>
        <w:t>предоставлении услуги, о чем</w:t>
      </w:r>
      <w:r>
        <w:rPr>
          <w:color w:val="auto"/>
          <w:sz w:val="28"/>
          <w:szCs w:val="28"/>
        </w:rPr>
        <w:t xml:space="preserve"> </w:t>
      </w:r>
      <w:r w:rsidRPr="008855BD">
        <w:rPr>
          <w:color w:val="auto"/>
          <w:sz w:val="28"/>
          <w:szCs w:val="28"/>
        </w:rPr>
        <w:t>в письменном виде за подписью руководителя отд</w:t>
      </w:r>
      <w:r>
        <w:rPr>
          <w:color w:val="auto"/>
          <w:sz w:val="28"/>
          <w:szCs w:val="28"/>
        </w:rPr>
        <w:t xml:space="preserve">ела </w:t>
      </w:r>
      <w:r w:rsidR="00CE1662">
        <w:rPr>
          <w:color w:val="auto"/>
          <w:sz w:val="28"/>
          <w:szCs w:val="28"/>
        </w:rPr>
        <w:t xml:space="preserve">городских дорог </w:t>
      </w:r>
      <w:r>
        <w:rPr>
          <w:color w:val="auto"/>
          <w:sz w:val="28"/>
          <w:szCs w:val="28"/>
        </w:rPr>
        <w:t>Комитета, руководителя</w:t>
      </w:r>
      <w:r w:rsidRPr="008855BD">
        <w:rPr>
          <w:color w:val="auto"/>
          <w:sz w:val="28"/>
          <w:szCs w:val="28"/>
        </w:rPr>
        <w:t xml:space="preserve"> </w:t>
      </w:r>
      <w:r w:rsidRPr="00AA7C00">
        <w:rPr>
          <w:sz w:val="28"/>
          <w:szCs w:val="28"/>
        </w:rPr>
        <w:t>МКУ «МФЦ»</w:t>
      </w:r>
      <w:r w:rsidRPr="008855BD">
        <w:rPr>
          <w:color w:val="auto"/>
          <w:sz w:val="28"/>
          <w:szCs w:val="28"/>
        </w:rPr>
        <w:t xml:space="preserve"> при первоначальном отказе в приеме за</w:t>
      </w:r>
      <w:r>
        <w:rPr>
          <w:color w:val="auto"/>
          <w:sz w:val="28"/>
          <w:szCs w:val="28"/>
        </w:rPr>
        <w:t>явления</w:t>
      </w:r>
      <w:r w:rsidRPr="008855BD">
        <w:rPr>
          <w:color w:val="auto"/>
          <w:sz w:val="28"/>
          <w:szCs w:val="28"/>
        </w:rPr>
        <w:t xml:space="preserve"> и документов</w:t>
      </w:r>
      <w:proofErr w:type="gramEnd"/>
      <w:r w:rsidRPr="008855BD">
        <w:rPr>
          <w:color w:val="auto"/>
          <w:sz w:val="28"/>
          <w:szCs w:val="28"/>
        </w:rPr>
        <w:t xml:space="preserve">, </w:t>
      </w:r>
      <w:proofErr w:type="gramStart"/>
      <w:r w:rsidRPr="008855BD">
        <w:rPr>
          <w:color w:val="auto"/>
          <w:sz w:val="28"/>
          <w:szCs w:val="28"/>
        </w:rPr>
        <w:t>необходимых</w:t>
      </w:r>
      <w:proofErr w:type="gramEnd"/>
      <w:r w:rsidRPr="008855BD">
        <w:rPr>
          <w:color w:val="auto"/>
          <w:sz w:val="28"/>
          <w:szCs w:val="28"/>
        </w:rPr>
        <w:t xml:space="preserve"> для предоставления услуги, уведомляется заявитель, а также приносятся извинения за доставленные неудобства.</w:t>
      </w:r>
    </w:p>
    <w:p w:rsidR="0035392D" w:rsidRDefault="0035392D" w:rsidP="00501EA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услуги, в том числе представленных в электронной форме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01EA2" w:rsidRPr="008855BD" w:rsidRDefault="0035392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ar202"/>
      <w:bookmarkEnd w:id="7"/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Основания для отказа в приеме заявления и документов,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необходимых для предоставления услуги по выдаче </w:t>
      </w:r>
      <w:r w:rsidR="00CE1662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B21CEB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21CEB" w:rsidRPr="00B21CEB">
        <w:rPr>
          <w:rFonts w:ascii="Times New Roman" w:hAnsi="Times New Roman" w:cs="Times New Roman"/>
          <w:b w:val="0"/>
          <w:sz w:val="28"/>
          <w:szCs w:val="28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 не оговоренных в них исправлений, повреждений;</w:t>
      </w:r>
    </w:p>
    <w:p w:rsidR="00B21CEB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B21CEB">
        <w:rPr>
          <w:rFonts w:ascii="Times New Roman" w:hAnsi="Times New Roman" w:cs="Times New Roman"/>
          <w:b w:val="0"/>
          <w:sz w:val="28"/>
          <w:szCs w:val="28"/>
        </w:rPr>
        <w:t>наличие факсимильных подписей, содержащихся на представляемых документах;</w:t>
      </w:r>
    </w:p>
    <w:p w:rsidR="00B21CEB" w:rsidRDefault="00860EE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21CE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21CEB" w:rsidRPr="00B21CEB">
        <w:rPr>
          <w:rFonts w:ascii="Times New Roman" w:hAnsi="Times New Roman" w:cs="Times New Roman"/>
          <w:b w:val="0"/>
          <w:sz w:val="28"/>
          <w:szCs w:val="28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</w:t>
      </w:r>
      <w:r w:rsidR="00B21CEB">
        <w:rPr>
          <w:rFonts w:ascii="Times New Roman" w:hAnsi="Times New Roman" w:cs="Times New Roman"/>
          <w:b w:val="0"/>
          <w:sz w:val="28"/>
          <w:szCs w:val="28"/>
        </w:rPr>
        <w:t>ние действий от имени заявителя;</w:t>
      </w:r>
    </w:p>
    <w:p w:rsidR="00501EA2" w:rsidRPr="008855BD" w:rsidRDefault="00860EE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) к заявлению не приложены док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ументы, установленные пунктом </w:t>
      </w:r>
      <w:r w:rsidR="00914266" w:rsidRPr="00860EED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регламента;</w:t>
      </w:r>
    </w:p>
    <w:p w:rsidR="00501EA2" w:rsidRPr="008855BD" w:rsidRDefault="00860EED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) признание усиленной квалифицированной электронной подписи,                     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501EA2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</w:t>
      </w:r>
      <w:r w:rsidR="00CE166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</w:t>
      </w:r>
      <w:r w:rsidR="00CE16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501EA2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принявший решение об отказе в приеме заявления, обязан незамедлительно проинформирова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ть заявителя о принятом решении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 подготовкой </w:t>
      </w:r>
      <w:hyperlink w:anchor="Par794" w:tooltip="                             БЛАНК УВЕДОМЛЕНИЯ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 заявления согласно </w:t>
      </w:r>
      <w:r w:rsidR="00501EA2" w:rsidRPr="00860EED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860EED" w:rsidRPr="00860EED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60EE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указанием оснований принятия данного решения</w:t>
      </w:r>
      <w:r w:rsidR="00860EED">
        <w:rPr>
          <w:rFonts w:ascii="Times New Roman" w:hAnsi="Times New Roman" w:cs="Times New Roman"/>
          <w:b w:val="0"/>
          <w:sz w:val="28"/>
          <w:szCs w:val="28"/>
        </w:rPr>
        <w:t>, подписанного руководителем Комитета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1CEB" w:rsidRPr="008855BD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21CEB">
        <w:rPr>
          <w:rFonts w:ascii="Times New Roman" w:hAnsi="Times New Roman" w:cs="Times New Roman"/>
          <w:b w:val="0"/>
          <w:sz w:val="28"/>
          <w:szCs w:val="28"/>
        </w:rPr>
        <w:t>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заявлением.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ar213"/>
      <w:bookmarkEnd w:id="8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Основания для приостановления предоставления услуги нормативными правовыми актами Российской Федерации, нормативными правовыми актами Ставропольского края и муниципальными правовыми актами города Ставрополя не предусмотрены.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предоставлении услуги являются:</w:t>
      </w:r>
    </w:p>
    <w:p w:rsidR="00501EA2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отсутствие полномочий Комитета на выдачу </w:t>
      </w:r>
      <w:r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21CEB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B21CEB"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заявителем неполных сведений в документах, предусмотренных </w:t>
      </w:r>
      <w:r w:rsidR="00914266" w:rsidRPr="00860EED">
        <w:rPr>
          <w:rFonts w:ascii="Times New Roman" w:hAnsi="Times New Roman" w:cs="Times New Roman"/>
          <w:b w:val="0"/>
          <w:sz w:val="28"/>
          <w:szCs w:val="28"/>
        </w:rPr>
        <w:t>пунктом 15</w:t>
      </w:r>
      <w:r w:rsidRPr="00860EE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</w:p>
    <w:p w:rsidR="00B21CEB" w:rsidRDefault="00B21CE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780872" w:rsidRPr="00780872">
        <w:rPr>
          <w:rFonts w:ascii="Times New Roman" w:hAnsi="Times New Roman" w:cs="Times New Roman"/>
          <w:b w:val="0"/>
          <w:sz w:val="28"/>
          <w:szCs w:val="28"/>
        </w:rPr>
        <w:t>заявление заявителя о прекращении предоставления услуги;</w:t>
      </w:r>
    </w:p>
    <w:p w:rsidR="00780872" w:rsidRDefault="0078087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780872">
        <w:rPr>
          <w:rFonts w:ascii="Times New Roman" w:hAnsi="Times New Roman" w:cs="Times New Roman"/>
          <w:b w:val="0"/>
          <w:sz w:val="28"/>
          <w:szCs w:val="28"/>
        </w:rPr>
        <w:t>несоответствие проекта производства работ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 xml:space="preserve"> требованиям, установленным </w:t>
      </w:r>
      <w:r w:rsidR="00914266" w:rsidRPr="00860EED">
        <w:rPr>
          <w:rFonts w:ascii="Times New Roman" w:hAnsi="Times New Roman" w:cs="Times New Roman"/>
          <w:b w:val="0"/>
          <w:sz w:val="28"/>
          <w:szCs w:val="28"/>
        </w:rPr>
        <w:t>подпунктом 4 пункта 15  настоящего Административного регламента</w:t>
      </w:r>
      <w:r w:rsidRPr="00860EE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80872" w:rsidRDefault="0078087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780872">
        <w:rPr>
          <w:rFonts w:ascii="Times New Roman" w:hAnsi="Times New Roman" w:cs="Times New Roman"/>
          <w:b w:val="0"/>
          <w:sz w:val="28"/>
          <w:szCs w:val="28"/>
        </w:rPr>
        <w:t xml:space="preserve">отсутствие необходимых согласований проектной документации </w:t>
      </w:r>
      <w:r w:rsidRPr="0078087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(при строительстве), нарушение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требований, установленных в </w:t>
      </w:r>
      <w:r w:rsidRPr="00780872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ах благоустройства;</w:t>
      </w:r>
    </w:p>
    <w:p w:rsidR="00780872" w:rsidRPr="008855BD" w:rsidRDefault="0078087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872">
        <w:rPr>
          <w:rFonts w:ascii="Times New Roman" w:hAnsi="Times New Roman" w:cs="Times New Roman"/>
          <w:b w:val="0"/>
          <w:sz w:val="28"/>
          <w:szCs w:val="28"/>
        </w:rPr>
        <w:t>Основанием для отказа в выдаче ордера является некачественное выполнение или невыполнение в установленный срок работ по ранее выданным ордерам.</w:t>
      </w:r>
    </w:p>
    <w:p w:rsidR="00501EA2" w:rsidRPr="008855BD" w:rsidRDefault="00501EA2" w:rsidP="005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услуг, необходимых и обязательных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для предоставления услуги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Услуги, которые являются необходимыми и обязательными для предоставления услуги,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не предусмотрены.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Порядок и основания взимания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пошлины или иной платы, взимаемой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за предоставление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01EA2" w:rsidP="0078087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У</w:t>
      </w:r>
      <w:r w:rsidR="00780872" w:rsidRPr="00780872">
        <w:rPr>
          <w:rFonts w:ascii="Times New Roman" w:hAnsi="Times New Roman" w:cs="Times New Roman"/>
          <w:b w:val="0"/>
          <w:sz w:val="28"/>
          <w:szCs w:val="28"/>
        </w:rPr>
        <w:t xml:space="preserve">слуга по выдаче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780872" w:rsidRPr="00780872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без взимания государственной пошлины или иной платы.</w:t>
      </w:r>
    </w:p>
    <w:p w:rsidR="00780872" w:rsidRDefault="00780872" w:rsidP="0078087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услуги и при получении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услуги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Максимальное время ожидания в очереди при подаче заявления                    о предоставлении услуги и при получении результата предоставления услуги в Комитете и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должно превышать 15 минут.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заявления о предоставлении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услуги, в том числе в электронной форме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Par260"/>
      <w:bookmarkEnd w:id="9"/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Заявление о предоставлении услуги с приложением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документов, </w:t>
      </w:r>
      <w:r w:rsidRPr="00D61939">
        <w:rPr>
          <w:rFonts w:ascii="Times New Roman" w:hAnsi="Times New Roman" w:cs="Times New Roman"/>
          <w:b w:val="0"/>
          <w:sz w:val="28"/>
          <w:szCs w:val="28"/>
        </w:rPr>
        <w:t xml:space="preserve">указанных в пункте </w:t>
      </w:r>
      <w:r w:rsidR="00914266" w:rsidRPr="00D6193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Комитет,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заявителем (его представителем), регистрируется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день его поступления путем внесения данных в информационные системы:                               в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- в автоматизированную информационную систему «МФЦ»,                                         в Комитете - в системе автоматизации делопроизводства и электронного документооборота «Дело» (далее – САДЭД «Дело»).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заявления о предоставлении услуги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15 минут, за исключением времени обеденного перерыва.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При поступлении запроса о предоставлении услуги с приложением документов в электронной форме, с использованием информационно-телекоммуникационной сети «Интернет» посредством электронной почты, Единого портала или Портала государственных и муниципальных услуг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услуга,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 местам ожидания и приема заявителей размещению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 оформлению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визуальной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>, текстовой и мультимедийной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 услуги, обеспечению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доступности для лиц с ограниченными возможностями здоровья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Требования к помещениям Комитета, в которых предоставляется услуга, к местам ожидания и приема заявителей.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Здание (помещения), в котором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расположен Комитет, должны                          быть оборудованы входом для свободного доступа заявителей, в том                    числе пандусами, поручнями, позволяющими обеспечить беспрепятственный доступ заявителей с ограниченными возможностями здоровья. Вход                            в помещения Комитета оборудуется информационной табличкой (вывеской), содержащей полное наименование Комитета и информацию о режиме его работы.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39.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Помещения Комитета, в которых предоставляется услуга, должны соответствовать комфортным условиям для заявителей и оптимальным условиям работы для специалистов Комитета.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40.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В помещении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для заявителей выделяются секторы информирования и ожидания, а также кабинеты для приема заявителей.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41. 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Под сектор информирования и ожидания отводится помещение,                 площадь которого определяется исходя из фактической нагрузки и возможностей для размещения заявителей в помещениях Комитета. Сектор информирования и ожидания оборудуется столами и стульями для возможности оформления запроса. Количество мест ожидания определяется исходя из фактической нагрузки и возможностей для их размещения,                            но не менее 5 мест.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42.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Кабинет для приема заявителей оборудуется информационными табличками (вывесками) с указанием: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номера кабинета;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режима работы Комитета.</w:t>
      </w:r>
    </w:p>
    <w:p w:rsidR="00501EA2" w:rsidRPr="008855BD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43.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Рабочее место специалиста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14266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Требования к размещению и оформлению визуальной, текстовой информации о порядке предоставления услуги в Комитете.</w:t>
      </w:r>
    </w:p>
    <w:p w:rsidR="00501EA2" w:rsidRPr="00914266" w:rsidRDefault="00914266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2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45. </w:t>
      </w:r>
      <w:r w:rsidR="00501EA2" w:rsidRPr="00914266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информационных стендах в секторе информирования и ожидания размещается информация, указанная </w:t>
      </w:r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ar111" w:tooltip="7. На информационных стендах Архивного отдела, Центра размещается следующая информация:" w:history="1">
        <w:r w:rsidR="00501EA2" w:rsidRPr="00D61939">
          <w:rPr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  <w:r w:rsidRPr="00D61939">
          <w:rPr>
            <w:rFonts w:ascii="Times New Roman" w:hAnsi="Times New Roman" w:cs="Times New Roman"/>
            <w:b w:val="0"/>
            <w:sz w:val="28"/>
            <w:szCs w:val="28"/>
          </w:rPr>
          <w:t>6</w:t>
        </w:r>
      </w:hyperlink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Требования к помещениям, местам ожидания и приема заявителей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Здания (помещения), в которых расположен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оборудуются входом для свободного доступа заявителей, в том числе пандусами,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поручнями, позволяющими обеспечить беспрепятственный доступ заявителей с ограниченными возможностями здоровья.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47.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Вход в здание оборудуется информационной табличкой (вывеской), которая располагается рядом с входом и содержит следующую информацию                о </w:t>
      </w:r>
      <w:r w:rsidR="00501EA2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наименование;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место нахождения;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режим работы;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номер телефона группы информационной поддержки </w:t>
      </w:r>
      <w:r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адрес электронной почты.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48.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Выход из здания </w:t>
      </w:r>
      <w:r w:rsidR="00501EA2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501EA2" w:rsidRPr="002E5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оборудуется соответствующим указателем.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49. 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r w:rsidR="00501EA2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50.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взаимодействия с заявителями помещение </w:t>
      </w:r>
      <w:r w:rsidR="00501EA2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501E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делится на следующие функциональные секторы (зоны):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сектор информирования и ожидания;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сектор приема заявителей.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51.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Сектор информирования и ожидания включает: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                 иной информации;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программно-аппаратный комплекс,</w:t>
      </w:r>
      <w:r w:rsidR="004E7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стулья, кресельные секции, скамьи (</w:t>
      </w:r>
      <w:proofErr w:type="spellStart"/>
      <w:r w:rsidRPr="008855BD">
        <w:rPr>
          <w:rFonts w:ascii="Times New Roman" w:hAnsi="Times New Roman" w:cs="Times New Roman"/>
          <w:b w:val="0"/>
          <w:sz w:val="28"/>
          <w:szCs w:val="28"/>
        </w:rPr>
        <w:t>банкетки</w:t>
      </w:r>
      <w:proofErr w:type="spellEnd"/>
      <w:r w:rsidRPr="008855BD">
        <w:rPr>
          <w:rFonts w:ascii="Times New Roman" w:hAnsi="Times New Roman" w:cs="Times New Roman"/>
          <w:b w:val="0"/>
          <w:sz w:val="28"/>
          <w:szCs w:val="28"/>
        </w:rPr>
        <w:t>) и столы (стойки)                        для оформления документов с размещением на них форм (бланков)                      документов, необходимых для получения государственных и муниципальных услуг;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электронную систему управления очередью, предназначенную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регистрации заявителя в очереди;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учета заявителей в очереди, управления отдельными очередями                             в зависимости от видов услуг;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отображения статуса очереди;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автоматического перенаправления заявителя в очередь на обслуживание к следующему специалисту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отчетов о посещаемости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количестве заявителей, очередях, среднем времени ожидания (обслуживания)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 загруженности специалистов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52.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осуществляющего прием и выдачу документов.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53.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Рабочее место специалиста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Требования к размещению и оформлению визуальной,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текстовой и мультимедийной информации о порядке предоставления услуги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55.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секторе информирования и ожидания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размещаются информационное табло, информационные стенды, содержащие информацию, указанную в </w:t>
      </w:r>
      <w:hyperlink w:anchor="Par111" w:tooltip="7. На информационных стендах Архивного отдела, Центра размещается следующая информация:" w:history="1">
        <w:r w:rsidR="00501EA2" w:rsidRPr="00D61939">
          <w:rPr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  <w:r w:rsidRPr="00D61939">
          <w:rPr>
            <w:rFonts w:ascii="Times New Roman" w:hAnsi="Times New Roman" w:cs="Times New Roman"/>
            <w:b w:val="0"/>
            <w:sz w:val="28"/>
            <w:szCs w:val="28"/>
          </w:rPr>
          <w:t>6</w:t>
        </w:r>
      </w:hyperlink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 также информационный киоск, обеспечивающий доступ к перечню документов, необходимых для получения услуги, и полной версии текста Административного регламента.</w:t>
      </w:r>
    </w:p>
    <w:p w:rsidR="00501EA2" w:rsidRPr="008855BD" w:rsidRDefault="00501EA2" w:rsidP="00501EA2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услуги, в том числе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 и их продолжительность,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возможность получения услуги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ходе предоставления услуги, в том числе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информационно-коммуникационных технологий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Своевременность: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случаев предоставления услуги в установленный срок                          с момента подачи документов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ожидающих получения услуги в очереди                         не более 15 минут, - 100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Качество: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качеством процесса предоставления услуги, - 95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Доступность: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процент (доля) заявителей, удовлетворенных качеством и информацией               о порядке предоставления услуги,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услуг, информация о которых доступна через сеть «Интернет», - 90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Вежливость: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вежливостью персонала, -               95 процентов.</w:t>
      </w: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Процесс обжалования: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сроками обжалования, -                 90 процентов.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4E71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335"/>
      <w:bookmarkEnd w:id="10"/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501EA2" w:rsidRPr="00A66C5C" w:rsidRDefault="00501EA2" w:rsidP="00501EA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66C5C">
        <w:rPr>
          <w:rFonts w:ascii="Times New Roman" w:hAnsi="Times New Roman" w:cs="Times New Roman"/>
          <w:b w:val="0"/>
          <w:sz w:val="28"/>
          <w:szCs w:val="28"/>
        </w:rPr>
        <w:t>1) информирование и консультирование по вопросам предоставления услуги;</w:t>
      </w:r>
    </w:p>
    <w:p w:rsidR="00501EA2" w:rsidRPr="00A66C5C" w:rsidRDefault="00501EA2" w:rsidP="00501EA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66C5C">
        <w:rPr>
          <w:rFonts w:ascii="Times New Roman" w:hAnsi="Times New Roman" w:cs="Times New Roman"/>
          <w:b w:val="0"/>
          <w:sz w:val="28"/>
          <w:szCs w:val="28"/>
        </w:rPr>
        <w:t>2) прием и регистрация заявления и документов, необходимых для предоставления услуги, подготовка и выдача (направление) уведомления                   об отказе в приеме заявления и документов, необходимых для предоставления услуги, поступивших в электронной форме;</w:t>
      </w:r>
    </w:p>
    <w:p w:rsidR="00501EA2" w:rsidRPr="00A66C5C" w:rsidRDefault="00501EA2" w:rsidP="00501EA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66C5C">
        <w:rPr>
          <w:rFonts w:ascii="Times New Roman" w:hAnsi="Times New Roman" w:cs="Times New Roman"/>
          <w:b w:val="0"/>
          <w:sz w:val="28"/>
          <w:szCs w:val="28"/>
        </w:rPr>
        <w:t>3)</w:t>
      </w:r>
      <w:r w:rsidR="004E712C" w:rsidRPr="00A66C5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66C5C">
        <w:rPr>
          <w:rFonts w:ascii="Times New Roman" w:hAnsi="Times New Roman" w:cs="Times New Roman"/>
          <w:b w:val="0"/>
          <w:sz w:val="28"/>
          <w:szCs w:val="28"/>
        </w:rPr>
        <w:t>направление заявления и документов, необходимых для предоставления услуги, МКУ «МФЦ» в Комитет (в случае поступления заявления и документов, необходимых для предоставления услуги,                                    в МКУ «МФЦ»);</w:t>
      </w:r>
    </w:p>
    <w:p w:rsidR="004E712C" w:rsidRDefault="00AA031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C5C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A66C5C">
        <w:rPr>
          <w:rFonts w:ascii="Times New Roman" w:hAnsi="Times New Roman" w:cs="Times New Roman"/>
          <w:b w:val="0"/>
          <w:sz w:val="28"/>
          <w:szCs w:val="28"/>
        </w:rPr>
        <w:t>)</w:t>
      </w:r>
      <w:r w:rsidR="004E712C" w:rsidRPr="00A66C5C"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A66C5C">
        <w:rPr>
          <w:rFonts w:ascii="Times New Roman" w:hAnsi="Times New Roman" w:cs="Times New Roman"/>
          <w:b w:val="0"/>
          <w:sz w:val="28"/>
          <w:szCs w:val="28"/>
        </w:rPr>
        <w:t xml:space="preserve">регистрация, </w:t>
      </w:r>
      <w:r w:rsidR="004E712C" w:rsidRPr="00A66C5C">
        <w:rPr>
          <w:rFonts w:ascii="Times New Roman" w:hAnsi="Times New Roman" w:cs="Times New Roman"/>
          <w:b w:val="0"/>
          <w:sz w:val="28"/>
          <w:szCs w:val="28"/>
        </w:rPr>
        <w:t xml:space="preserve">выдача ордера заявителю </w:t>
      </w:r>
      <w:r w:rsidR="00D61939" w:rsidRPr="00A66C5C">
        <w:rPr>
          <w:rFonts w:ascii="Times New Roman" w:hAnsi="Times New Roman" w:cs="Times New Roman"/>
          <w:b w:val="0"/>
          <w:sz w:val="28"/>
          <w:szCs w:val="28"/>
        </w:rPr>
        <w:t xml:space="preserve">по форме, приведенной в приложении 2 к настоящему Административному регламенту </w:t>
      </w:r>
      <w:r w:rsidR="004E712C" w:rsidRPr="00A66C5C">
        <w:rPr>
          <w:rFonts w:ascii="Times New Roman" w:hAnsi="Times New Roman" w:cs="Times New Roman"/>
          <w:b w:val="0"/>
          <w:sz w:val="28"/>
          <w:szCs w:val="28"/>
        </w:rPr>
        <w:t>или подготовка уведомления об отказе в выдаче ордера</w:t>
      </w:r>
      <w:r w:rsidR="00D61939" w:rsidRPr="00A66C5C">
        <w:rPr>
          <w:rFonts w:ascii="Times New Roman" w:hAnsi="Times New Roman" w:cs="Times New Roman"/>
          <w:b w:val="0"/>
          <w:sz w:val="28"/>
          <w:szCs w:val="28"/>
        </w:rPr>
        <w:t xml:space="preserve"> по форме, приведенной в приложении 5 к настоящему Администрат</w:t>
      </w:r>
      <w:r w:rsidR="005910B3">
        <w:rPr>
          <w:rFonts w:ascii="Times New Roman" w:hAnsi="Times New Roman" w:cs="Times New Roman"/>
          <w:b w:val="0"/>
          <w:sz w:val="28"/>
          <w:szCs w:val="28"/>
        </w:rPr>
        <w:t>и</w:t>
      </w:r>
      <w:r w:rsidR="00D61939" w:rsidRPr="00A66C5C">
        <w:rPr>
          <w:rFonts w:ascii="Times New Roman" w:hAnsi="Times New Roman" w:cs="Times New Roman"/>
          <w:b w:val="0"/>
          <w:sz w:val="28"/>
          <w:szCs w:val="28"/>
        </w:rPr>
        <w:t>вному регламенту</w:t>
      </w:r>
      <w:r w:rsidR="004E712C" w:rsidRPr="00A66C5C">
        <w:rPr>
          <w:rFonts w:ascii="Times New Roman" w:hAnsi="Times New Roman" w:cs="Times New Roman"/>
          <w:b w:val="0"/>
          <w:sz w:val="28"/>
          <w:szCs w:val="28"/>
        </w:rPr>
        <w:t>.</w:t>
      </w:r>
      <w:r w:rsidR="004E712C" w:rsidRPr="004E7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6C5C" w:rsidRDefault="00A9482C" w:rsidP="00A66C5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62.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Блок-схема предоставления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услуги приводится </w:t>
      </w:r>
      <w:r w:rsidR="00501EA2" w:rsidRPr="00D61939">
        <w:rPr>
          <w:rFonts w:ascii="Times New Roman" w:hAnsi="Times New Roman" w:cs="Times New Roman"/>
          <w:b w:val="0"/>
          <w:sz w:val="28"/>
          <w:szCs w:val="28"/>
        </w:rPr>
        <w:t xml:space="preserve">в приложении </w:t>
      </w:r>
      <w:r w:rsidR="00D61939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к Административному регламенту.</w:t>
      </w:r>
      <w:bookmarkStart w:id="11" w:name="Par406"/>
      <w:bookmarkEnd w:id="11"/>
    </w:p>
    <w:p w:rsidR="00042E73" w:rsidRDefault="00042E73" w:rsidP="00A66C5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769" w:rsidRDefault="00A31769" w:rsidP="00A66C5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A66C5C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Информирование и консультирование</w:t>
      </w:r>
    </w:p>
    <w:p w:rsidR="00501EA2" w:rsidRPr="008855BD" w:rsidRDefault="00501EA2" w:rsidP="00A66C5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 вопросам предоставления услуги</w:t>
      </w:r>
    </w:p>
    <w:p w:rsidR="00501EA2" w:rsidRPr="008855BD" w:rsidRDefault="00501EA2" w:rsidP="00501EA2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информирования и консультирования по вопросам предоставления услуги является личное обращение заявителя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поступление обращения заявителя в письменном, электронном виде. Информирование и консультирование по вопросам предоставления услуги осуществляются специалистами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6C5C" w:rsidRPr="008855BD" w:rsidRDefault="00A66C5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Критерием принятия решения при выполнении административной процедуры является обращение заявителя.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обращениями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обращения заявителя посредством телефонной связи специалист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66.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специалиста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принявшего телефонный звонок.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68.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Если для информирования и консультирования по вопросам предоставления услуги требуется больше вышеуказанного срока, специалист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отдела </w:t>
      </w:r>
      <w:r w:rsidR="00780872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 указанием их места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нахождения, графиков работы, адресов электронной почты.</w:t>
      </w:r>
    </w:p>
    <w:p w:rsidR="00501EA2" w:rsidRPr="008855BD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поступления в Комитет обращения заявителя в письменном, электронном виде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Комитета, ответственный за ведение делопроизводства, в день его поступления регистрирует обращение.</w:t>
      </w:r>
    </w:p>
    <w:p w:rsidR="00A9482C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70. 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A9482C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71. 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 xml:space="preserve">Письменный ответ на обращение подписывается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Комитета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 xml:space="preserve"> либо уполномоченным лицом </w:t>
      </w:r>
      <w:r>
        <w:rPr>
          <w:rFonts w:ascii="Times New Roman" w:hAnsi="Times New Roman" w:cs="Times New Roman"/>
          <w:b w:val="0"/>
          <w:sz w:val="28"/>
          <w:szCs w:val="28"/>
        </w:rPr>
        <w:t>МКУ «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>МФЦ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 xml:space="preserve"> (в случае, если обращение направлено в </w:t>
      </w:r>
      <w:r>
        <w:rPr>
          <w:rFonts w:ascii="Times New Roman" w:hAnsi="Times New Roman" w:cs="Times New Roman"/>
          <w:b w:val="0"/>
          <w:sz w:val="28"/>
          <w:szCs w:val="28"/>
        </w:rPr>
        <w:t>МКУ «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>МФЦ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>), и должен содержать фамилию и номер телефона исполнителя, и направляется по почтовому адресу, указанному в обращении.</w:t>
      </w:r>
    </w:p>
    <w:p w:rsidR="00A9482C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72. 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9482C" w:rsidRPr="008855BD" w:rsidRDefault="00A9482C" w:rsidP="00A9482C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73.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9482C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501EA2" w:rsidRDefault="00A9482C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административной процедуры информирования и консультирования по вопросам предоставления услуги в Комитете осуществляет руководитель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и документов, необходимых</w:t>
      </w:r>
    </w:p>
    <w:p w:rsidR="00501EA2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подготовка и выдача (направление) уведомления об отказе в приеме заявления и документов, необходимых 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поступивших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</w:t>
      </w:r>
    </w:p>
    <w:p w:rsidR="00501EA2" w:rsidRDefault="00501EA2" w:rsidP="00501EA2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начала административной процедуры является обращение заявителя в Комитет,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явлением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документами, необходимыми для предоставлени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я услуги, указанными в пункте </w:t>
      </w:r>
      <w:r w:rsidRPr="00A66C5C">
        <w:rPr>
          <w:rFonts w:ascii="Times New Roman" w:hAnsi="Times New Roman" w:cs="Times New Roman"/>
          <w:b w:val="0"/>
          <w:sz w:val="28"/>
          <w:szCs w:val="28"/>
        </w:rPr>
        <w:t>15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в том числе направленными в электронной форме с использованием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сети «Интернет», через Единый портал и Портал государственных и муниципальных услуг Ставропольского края.</w:t>
      </w:r>
    </w:p>
    <w:p w:rsidR="00A66C5C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E73">
        <w:rPr>
          <w:rFonts w:ascii="Times New Roman" w:hAnsi="Times New Roman" w:cs="Times New Roman"/>
          <w:b w:val="0"/>
          <w:sz w:val="28"/>
          <w:szCs w:val="28"/>
        </w:rPr>
        <w:t xml:space="preserve">76. </w:t>
      </w:r>
      <w:r w:rsidR="00A66C5C">
        <w:rPr>
          <w:rFonts w:ascii="Times New Roman" w:hAnsi="Times New Roman" w:cs="Times New Roman"/>
          <w:b w:val="0"/>
          <w:sz w:val="28"/>
          <w:szCs w:val="28"/>
        </w:rPr>
        <w:t>Критерием принятия решения при выполнении административной процедуры является наличие или отсутствие основани</w:t>
      </w:r>
      <w:r w:rsidR="00A076B8">
        <w:rPr>
          <w:rFonts w:ascii="Times New Roman" w:hAnsi="Times New Roman" w:cs="Times New Roman"/>
          <w:b w:val="0"/>
          <w:sz w:val="28"/>
          <w:szCs w:val="28"/>
        </w:rPr>
        <w:t>й для отказа в приеме заявления и документов, необходимых для предоставления услуги.</w:t>
      </w:r>
    </w:p>
    <w:p w:rsidR="00501EA2" w:rsidRPr="008855BD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При поступлении в Комитет заявления в электронной форме и необходимых для предоставления услуги документов, подписанных электронной подписью,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отдела 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8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63-ФЗ, в день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поступления указанных заявления и документов, в случае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если они поступили в период рабочего времени. После проведения проверки действительности электронной подписи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 осуществляет распечатку заявления и документов, необходимых для предоставления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услуги, проставляет </w:t>
      </w:r>
      <w:proofErr w:type="spell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заверительную</w:t>
      </w:r>
      <w:proofErr w:type="spell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подпись «Получено по электронным каналам связи с использованием электронной подписи», свою должность, личную подпись, 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501EA2" w:rsidRPr="008855BD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результате проверки электронной подписи                            будет выявлено несоблюдение установленных условий признания                                   ее действительности,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в день проведения проверки осуществляет подготовку </w:t>
      </w:r>
      <w:hyperlink w:anchor="Par749" w:tooltip="                             БЛАНК УВЕДОМЛЕНИЯ" w:history="1">
        <w:r w:rsidR="00501EA2" w:rsidRPr="00A076B8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</w:t>
      </w:r>
      <w:r w:rsidR="0096381C" w:rsidRPr="00A0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 xml:space="preserve">заявления и документов о предоставлении услуги, поступивших в электронной форме в соответствии с приложением </w:t>
      </w:r>
      <w:r w:rsidR="00A076B8" w:rsidRPr="00A076B8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A076B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>к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регламенту, с указанием причин, приведенных в </w:t>
      </w:r>
      <w:hyperlink r:id="rId19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№ 63-ФЗ, послуживших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основанием для принятия указанного решения, которое подписывает руководитель Комитета.</w:t>
      </w:r>
    </w:p>
    <w:p w:rsidR="00501EA2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9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Специалист отдел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Комитета в течение 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портале государственных и муниципальных услуг Ставропольского края.</w:t>
      </w:r>
      <w:proofErr w:type="gramEnd"/>
    </w:p>
    <w:p w:rsidR="00501EA2" w:rsidRPr="001234FE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результате проверки электронной подписи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будет выявлено несоблюдение установленных условий признания ее действительности,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Комитета в день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проведения проверки электронной подписи осуществляет подготовку </w:t>
      </w:r>
      <w:hyperlink w:anchor="Par946" w:tooltip="ФОРМА УВЕДОМЛЕНИЯ" w:history="1">
        <w:r w:rsidR="00501EA2" w:rsidRPr="001234FE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</w:t>
      </w:r>
      <w:r w:rsidR="00A076B8">
        <w:rPr>
          <w:rFonts w:ascii="Times New Roman" w:hAnsi="Times New Roman" w:cs="Times New Roman"/>
          <w:b w:val="0"/>
          <w:sz w:val="28"/>
          <w:szCs w:val="28"/>
        </w:rPr>
        <w:t xml:space="preserve"> по форме, приведенной в приложении 4 к настоящему Административному регламенту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с указанием причин, приведенных 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0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501EA2" w:rsidRPr="001234FE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Закона №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63-ФЗ, </w:t>
      </w:r>
      <w:proofErr w:type="gramStart"/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послуживших</w:t>
      </w:r>
      <w:proofErr w:type="gramEnd"/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основанием для принятия указанного решения, и направляет указанное уведомление на подписание руководителю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1234FE" w:rsidRDefault="00A940DE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. Руковод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итель Комитета  в течение 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подписывает его и направляет на регистрацию специалисту </w:t>
      </w:r>
      <w:r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>, ответственному за регистрацию.</w:t>
      </w:r>
    </w:p>
    <w:p w:rsidR="00501EA2" w:rsidRPr="001234FE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Комитета  в течение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</w:t>
      </w:r>
      <w:r w:rsidR="00501EA2" w:rsidRPr="001234FE">
        <w:rPr>
          <w:rFonts w:ascii="Times New Roman" w:hAnsi="Times New Roman" w:cs="Times New Roman"/>
          <w:b w:val="0"/>
          <w:sz w:val="28"/>
          <w:szCs w:val="28"/>
        </w:rPr>
        <w:lastRenderedPageBreak/>
        <w:t>форме, подписывает его электронной подписью руководителя Комитета  и направляет по адресу электронной почты заявителя.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Ответственность за прием и регистрацию з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заявителя несет специалист отдела </w:t>
      </w:r>
      <w:r w:rsidR="0096381C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который: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тексты документов должны быть написаны разборчиво;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фамилии, имена, отчества, адреса мест жительства указываются полностью;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отсутствие в документах подчисток, приписок и зачеркнутых слов;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документы не исполнены карандашом;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документы не имеют серьезных повреждений, наличие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позволяет однозначно истолковать их содержание;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не истек срок действия представленных документов;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proofErr w:type="spellStart"/>
      <w:r w:rsidRPr="008855BD">
        <w:rPr>
          <w:rFonts w:ascii="Times New Roman" w:hAnsi="Times New Roman" w:cs="Times New Roman"/>
          <w:b w:val="0"/>
          <w:sz w:val="28"/>
          <w:szCs w:val="28"/>
        </w:rPr>
        <w:t>заверительную</w:t>
      </w:r>
      <w:proofErr w:type="spell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0D39F5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Ответственност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ь за прием заявления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заявителя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 несет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отдела дорог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85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 Ответственность за регистрацию</w:t>
      </w:r>
      <w:r w:rsidR="000D39F5" w:rsidRPr="000D39F5">
        <w:t xml:space="preserve"> </w:t>
      </w:r>
      <w:r w:rsidR="000D39F5" w:rsidRPr="000D39F5">
        <w:rPr>
          <w:rFonts w:ascii="Times New Roman" w:hAnsi="Times New Roman" w:cs="Times New Roman"/>
          <w:b w:val="0"/>
          <w:sz w:val="28"/>
          <w:szCs w:val="28"/>
        </w:rPr>
        <w:t xml:space="preserve">заявления и документов, необходимых для предоставления услуги </w:t>
      </w:r>
      <w:r w:rsidR="000D39F5" w:rsidRPr="008855BD">
        <w:rPr>
          <w:rFonts w:ascii="Times New Roman" w:hAnsi="Times New Roman" w:cs="Times New Roman"/>
          <w:b w:val="0"/>
          <w:sz w:val="28"/>
          <w:szCs w:val="28"/>
        </w:rPr>
        <w:t>в САДЭД «Дело»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 xml:space="preserve"> несет специалист общего отдела Комитета.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 Заявление по просьбе заявителя заполняется специалистом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общего отдела 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Комитета, специалистом отдела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специалистом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C53C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общего отдела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ответственный за регистрацию, специалист отдела по работе 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вносит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в соответствующую информационну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ю систему, указанную в пункте </w:t>
      </w:r>
      <w:r w:rsidRPr="00A076B8">
        <w:rPr>
          <w:rFonts w:ascii="Times New Roman" w:hAnsi="Times New Roman" w:cs="Times New Roman"/>
          <w:b w:val="0"/>
          <w:sz w:val="28"/>
          <w:szCs w:val="28"/>
        </w:rPr>
        <w:t>36</w:t>
      </w:r>
      <w:r w:rsidR="00501EA2" w:rsidRPr="00A076B8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следующие данные: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регистрационный номер з</w:t>
      </w:r>
      <w:r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дату регистрации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почтовый и (или) электронный адрес заявителя.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8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Срок приема и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не должен превышать 15 минут.</w:t>
      </w:r>
    </w:p>
    <w:p w:rsidR="00501EA2" w:rsidRPr="008855BD" w:rsidRDefault="000D39F5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Административная процедура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заканчивается выдачей заявителю </w:t>
      </w:r>
      <w:hyperlink w:anchor="Par859" w:tooltip="                                  РАСПИСКА" w:history="1">
        <w:r w:rsidR="00501EA2" w:rsidRPr="008855BD">
          <w:rPr>
            <w:rFonts w:ascii="Times New Roman" w:hAnsi="Times New Roman" w:cs="Times New Roman"/>
            <w:b w:val="0"/>
            <w:sz w:val="28"/>
            <w:szCs w:val="28"/>
          </w:rPr>
          <w:t>расписки</w:t>
        </w:r>
      </w:hyperlink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 приеме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 в соответствии 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 xml:space="preserve">с приложением </w:t>
      </w:r>
      <w:r w:rsidR="005910B3" w:rsidRPr="005910B3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в Комитете - информированием заявителя о дате получения результата предоставления услуги и по желанию заявителя отметкой о дате приема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на копии или втором экземпляре з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направлением в электронной</w:t>
      </w:r>
      <w:proofErr w:type="gramEnd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форме уведомления об отказе в приеме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форме.</w:t>
      </w:r>
    </w:p>
    <w:p w:rsidR="00501EA2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90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.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Контроль исполнения административной процедуры приема и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услуги, подготовки и выдачи (направления) уведомления об отказе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в приеме з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в Комитете осуществля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>ю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т руководитель отдела 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</w:t>
      </w:r>
      <w:r w:rsidR="000D39F5">
        <w:rPr>
          <w:rFonts w:ascii="Times New Roman" w:hAnsi="Times New Roman" w:cs="Times New Roman"/>
          <w:b w:val="0"/>
          <w:sz w:val="28"/>
          <w:szCs w:val="28"/>
        </w:rPr>
        <w:t xml:space="preserve"> руководитель общего отдела Комитета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01EA2" w:rsidRPr="008855BD" w:rsidRDefault="00501EA2" w:rsidP="00501E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Направление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(в случае поступления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  <w:proofErr w:type="gramEnd"/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Основанием для начала административной процедуры является прием и регистрация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10B3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E73">
        <w:rPr>
          <w:rFonts w:ascii="Times New Roman" w:hAnsi="Times New Roman" w:cs="Times New Roman"/>
          <w:b w:val="0"/>
          <w:sz w:val="28"/>
          <w:szCs w:val="28"/>
        </w:rPr>
        <w:t>92.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10B3">
        <w:rPr>
          <w:rFonts w:ascii="Times New Roman" w:hAnsi="Times New Roman" w:cs="Times New Roman"/>
          <w:b w:val="0"/>
          <w:sz w:val="28"/>
          <w:szCs w:val="28"/>
        </w:rPr>
        <w:t xml:space="preserve">Критерием принятия решения при выполнении административной процедуры является </w:t>
      </w:r>
      <w:r w:rsidR="005910B3" w:rsidRPr="005910B3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и документов, необходимых для предоставления услуги</w:t>
      </w:r>
      <w:r w:rsidR="005910B3">
        <w:rPr>
          <w:rFonts w:ascii="Times New Roman" w:hAnsi="Times New Roman" w:cs="Times New Roman"/>
          <w:b w:val="0"/>
          <w:sz w:val="28"/>
          <w:szCs w:val="28"/>
        </w:rPr>
        <w:t xml:space="preserve"> в МКУ «МФЦ».</w:t>
      </w:r>
    </w:p>
    <w:p w:rsidR="00501EA2" w:rsidRPr="008855BD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3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. Не позднее 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регистрации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курьер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передает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предоставления услуги, специалисту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ответственному за регистрацию.</w:t>
      </w:r>
    </w:p>
    <w:p w:rsidR="00501EA2" w:rsidRPr="008855BD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4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0270D3">
        <w:rPr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ответственный за регистрацию, регистрирует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предоставления услуги, в Комитете в САДЭД «Дело» в день их поступления из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5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Максимальный срок направления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 в Комитете составляет 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рабочий день со дня поступления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Административная процедура направления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Комитете заканчивается регистрацией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Комитете.</w:t>
      </w:r>
    </w:p>
    <w:p w:rsidR="00501EA2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7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 Контроль исполнения административной процедуры направления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 (в случае поступления за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) осуществляют руководитель </w:t>
      </w:r>
      <w:r>
        <w:rPr>
          <w:rFonts w:ascii="Times New Roman" w:hAnsi="Times New Roman" w:cs="Times New Roman"/>
          <w:b w:val="0"/>
          <w:sz w:val="28"/>
          <w:szCs w:val="28"/>
        </w:rPr>
        <w:t>общего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 и руководитель соответствующего отдела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7CDB" w:rsidRDefault="00107CDB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Регистрация, выдача (направление) заявителю результатов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предоставления услуги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Основанием для начала административной процедуры по регистрации результатов предоставления услуги является поступление результатов предоставления услуги на регистрацию специалисту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 xml:space="preserve"> общего отдела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ответственному за регистрацию.</w:t>
      </w:r>
    </w:p>
    <w:p w:rsidR="005910B3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E73">
        <w:rPr>
          <w:rFonts w:ascii="Times New Roman" w:hAnsi="Times New Roman" w:cs="Times New Roman"/>
          <w:b w:val="0"/>
          <w:sz w:val="28"/>
          <w:szCs w:val="28"/>
        </w:rPr>
        <w:t>99.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10B3">
        <w:rPr>
          <w:rFonts w:ascii="Times New Roman" w:hAnsi="Times New Roman" w:cs="Times New Roman"/>
          <w:b w:val="0"/>
          <w:sz w:val="28"/>
          <w:szCs w:val="28"/>
        </w:rPr>
        <w:t>Критерием принятия решения при выполнении административной процедуры является выдача заявителю ордера на производство работ или уведомление  об отказе в выдаче ордера.</w:t>
      </w:r>
    </w:p>
    <w:p w:rsidR="00501EA2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100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 xml:space="preserve">общего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ответственный за регистрацию, регистрирует результаты предоставления услуги в САДЭД «Дело»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>в течение 1 рабочего дня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со дня их поступления на регистрацию.</w:t>
      </w:r>
    </w:p>
    <w:p w:rsidR="00501EA2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Комитет лично, результаты предоставления услуги выдаются специалистом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 xml:space="preserve">общего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Комитета, ответственным за регистрацию, в Комитете, если иной способ их получения не указан заявителем.</w:t>
      </w:r>
    </w:p>
    <w:p w:rsidR="00501EA2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102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Результаты предоставления услуги заявитель получает в Комитете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при предъявлении специалисту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 xml:space="preserve">общего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ответственному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 регистрацию, документа, удостоверяющего его личность, документа, удостоверяющего полномочия представителя заявителя.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Комитет посредством почтовой связи, результаты предоставления услуги направляются по почтовому адресу заявителя, если иной способ их получения не указан заявителем, </w:t>
      </w:r>
      <w:r w:rsidRPr="005910B3">
        <w:rPr>
          <w:rFonts w:ascii="Times New Roman" w:hAnsi="Times New Roman" w:cs="Times New Roman"/>
          <w:b w:val="0"/>
          <w:sz w:val="28"/>
          <w:szCs w:val="28"/>
        </w:rPr>
        <w:t>в течение 1 рабочего дня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со дня их регистрации.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Заявителю, обратившемуся за получением услуги в Комитет                           в электронной форме, результаты предоставления услуги направляются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 адресу электронной почты заявителя или в его личный кабинет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Едином портале, на Портале государственных и муниципальных услуг Ставропольского края, если иной способ их получения не указан заявителем,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5910B3">
        <w:rPr>
          <w:rFonts w:ascii="Times New Roman" w:hAnsi="Times New Roman" w:cs="Times New Roman"/>
          <w:b w:val="0"/>
          <w:sz w:val="28"/>
          <w:szCs w:val="28"/>
        </w:rPr>
        <w:t>в течение 1 рабочего дня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со дня их регистрации.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результаты предоставления услуги выдаются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если иной способ их получения не указан заявителем.</w:t>
      </w:r>
    </w:p>
    <w:p w:rsidR="00501EA2" w:rsidRPr="008855BD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106</w:t>
      </w:r>
      <w:r w:rsidR="00B82A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заявитель обратился за предоставлением услуги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результаты предоставления услуги передаются специалистом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 xml:space="preserve"> общего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ответственным за регистрацию, курьеру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 роспись на втором экземпляре документов, необходимых для исполнения запроса,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о пересылке запроса, уведомления об отказе в предоставлении услуги.</w:t>
      </w:r>
    </w:p>
    <w:p w:rsidR="00501EA2" w:rsidRDefault="00B82A1F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0B4119">
        <w:rPr>
          <w:rFonts w:ascii="Times New Roman" w:hAnsi="Times New Roman" w:cs="Times New Roman"/>
          <w:b w:val="0"/>
          <w:sz w:val="28"/>
          <w:szCs w:val="28"/>
        </w:rPr>
        <w:t>Передача результатов предоставления услуги из Комитета                                           в МКУ «МФЦ» осуществляется не позднее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,</w:t>
      </w:r>
      <w:r w:rsidR="00501EA2" w:rsidRPr="000B41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>чем за 1 рабочий день</w:t>
      </w:r>
      <w:r w:rsidR="00501EA2" w:rsidRPr="000B41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до истечения срока, указанного 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>в пункте 1</w:t>
      </w:r>
      <w:r w:rsidRPr="005910B3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5910B3">
        <w:t xml:space="preserve"> 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501EA2" w:rsidRPr="000B4119">
        <w:rPr>
          <w:rFonts w:ascii="Times New Roman" w:hAnsi="Times New Roman" w:cs="Times New Roman"/>
          <w:b w:val="0"/>
          <w:sz w:val="28"/>
          <w:szCs w:val="28"/>
        </w:rPr>
        <w:t xml:space="preserve"> регламента.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Результаты предоставления услуги заявитель получает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при предъявлении специалисту отдела по работе с заявителями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документа, удостоверяющего его личность, документа, удостоверяющего полномочия представителя заявителя.</w:t>
      </w:r>
    </w:p>
    <w:p w:rsidR="00501EA2" w:rsidRDefault="00042E73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109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Сроком выдачи (направления) заявителю результатов предоставления услуги является последний день окончания срока предоставления услуги, указанного 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ar131" w:tooltip="12. Срок предоставления услуги не должен превышать 30 дней со дня принятия запроса и документов, необходимых для предоставления услуги, указанных в пункте 14 Административного регламента." w:history="1">
        <w:r w:rsidR="00501EA2" w:rsidRPr="005910B3">
          <w:rPr>
            <w:rFonts w:ascii="Times New Roman" w:hAnsi="Times New Roman" w:cs="Times New Roman"/>
            <w:b w:val="0"/>
            <w:sz w:val="28"/>
            <w:szCs w:val="28"/>
          </w:rPr>
          <w:t>пункте</w:t>
        </w:r>
      </w:hyperlink>
      <w:r w:rsidR="00B82A1F" w:rsidRPr="005910B3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заканчивается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выдачей (направлением) заявителю результатов предоставления услуги.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В случае если в установленный Административным регламентом срок заявитель не явился для получения результатов предоставления услуги (при подаче з</w:t>
      </w:r>
      <w:r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в Комитет или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), специалист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ответственный за регистрацию,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по истечении двух недель со дня окончания срока, указанного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абзаце первом </w:t>
      </w:r>
      <w:r w:rsidRPr="005910B3">
        <w:rPr>
          <w:rFonts w:ascii="Times New Roman" w:hAnsi="Times New Roman" w:cs="Times New Roman"/>
          <w:b w:val="0"/>
          <w:sz w:val="28"/>
          <w:szCs w:val="28"/>
        </w:rPr>
        <w:t>пункта 1</w:t>
      </w:r>
      <w:r w:rsidR="00B82A1F" w:rsidRPr="005910B3">
        <w:rPr>
          <w:rFonts w:ascii="Times New Roman" w:hAnsi="Times New Roman" w:cs="Times New Roman"/>
          <w:b w:val="0"/>
          <w:sz w:val="28"/>
          <w:szCs w:val="28"/>
        </w:rPr>
        <w:t>2</w:t>
      </w:r>
      <w:r w:rsidRPr="005910B3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регламента, посредством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телефонной связи уведомляет заявителя о необходимости получения результатов предоставления услуги.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12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Если по истечении четырех недель со дня уведомления заявителя                  о необходимости получения результатов предоставления услуги, заявителем            не получены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результаты предоставления услуги, они возвращаются в Комитет.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административной процедуры регистрации, выдачи (направления) заявителю результатов предоставления услуги                             в Комитете осуществляет руководитель отдела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с заявителями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начала административной процедуры по выдаче результата предоставления услуги является передача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или мотивированный отказ в предоставлении услуги, подписанные руководителем Комитета.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Срок выполнения административной процедуры по регистрации и информирования заявителя о результате предоставления услуги составляет                 не более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получения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B82A1F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6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в Комитете заканчивается выдачей заявителю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уведомления об отказе в предоставлении услуг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и в срок, указанный 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>в пунктах 1</w:t>
      </w:r>
      <w:r w:rsidRPr="005910B3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, с проставлением подписи заявителя в соответствующих журналах выдачи результатов предоставления услуг.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неполучения заявителем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уведомления об отказе в указанный срок специалист </w:t>
      </w:r>
      <w:r w:rsidR="00B82A1F">
        <w:rPr>
          <w:rFonts w:ascii="Times New Roman" w:hAnsi="Times New Roman" w:cs="Times New Roman"/>
          <w:b w:val="0"/>
          <w:sz w:val="28"/>
          <w:szCs w:val="28"/>
        </w:rPr>
        <w:t xml:space="preserve">общего отдела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по истечении двух недель со дня окончания срока, </w:t>
      </w:r>
      <w:r w:rsidRPr="005910B3">
        <w:rPr>
          <w:rFonts w:ascii="Times New Roman" w:hAnsi="Times New Roman" w:cs="Times New Roman"/>
          <w:b w:val="0"/>
          <w:sz w:val="28"/>
          <w:szCs w:val="28"/>
        </w:rPr>
        <w:t>указанного в пункт</w:t>
      </w:r>
      <w:r w:rsidR="00B82A1F" w:rsidRPr="005910B3">
        <w:rPr>
          <w:rFonts w:ascii="Times New Roman" w:hAnsi="Times New Roman" w:cs="Times New Roman"/>
          <w:b w:val="0"/>
          <w:sz w:val="28"/>
          <w:szCs w:val="28"/>
        </w:rPr>
        <w:t xml:space="preserve">е 12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уведомляет заявителя способом, указанным в заявлении о предоставлении услуги, о необходимости получения результата предоставления услуги.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за выдачу заявителю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>ордера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уведомления об отказе в Комитете несет руководитель отдела </w:t>
      </w:r>
      <w:r w:rsidR="0046611A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Заявителю, обратившемуся за получением услуги в Комитет посредством почтовой связи, результаты предоставления услуги направляются по почтовому адресу заявителя, если иной способ их получения н</w:t>
      </w:r>
      <w:r>
        <w:rPr>
          <w:rFonts w:ascii="Times New Roman" w:hAnsi="Times New Roman" w:cs="Times New Roman"/>
          <w:b w:val="0"/>
          <w:sz w:val="28"/>
          <w:szCs w:val="28"/>
        </w:rPr>
        <w:t>е указан заявителем, в течение 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их регистрации.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Заявителю, обратившемуся за получением услуги в Комитет                              в электронной форме, результаты предоставления услуги направляются                      по адресу электронной почты заявителя или в его личный кабинет                                      на Едином портале, на Портале государственных и муниципальных услуг Ставропольского края, если иной способ их получения не указан заявителем,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течение 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их регистрации.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результаты предоставления услуги выдаются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МКУ «МФЦ», если иной способ их получения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указан заявителем.</w:t>
      </w:r>
    </w:p>
    <w:p w:rsidR="00501EA2" w:rsidRPr="008855BD" w:rsidRDefault="00B82A1F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заявитель обратился за предоставлением услуги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, результаты предоставления услуги передаются специалистом Комитета, ответственным за регистрацию, курьеру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 роспись на втором экземпляре документов необходимых для исполнения запроса,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пересылке запроса, уведомления об отказе в предоставлении услуги.</w:t>
      </w:r>
    </w:p>
    <w:p w:rsidR="00501EA2" w:rsidRDefault="00B82A1F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Передача результатов предоставления услуги из Комитета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не позднее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,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чем за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>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рабочий день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до истечени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я срока, указанного в 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5910B3">
        <w:rPr>
          <w:rFonts w:ascii="Times New Roman" w:hAnsi="Times New Roman" w:cs="Times New Roman"/>
          <w:b w:val="0"/>
          <w:sz w:val="28"/>
          <w:szCs w:val="28"/>
        </w:rPr>
        <w:t>е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5910B3">
        <w:rPr>
          <w:rFonts w:ascii="Times New Roman" w:hAnsi="Times New Roman" w:cs="Times New Roman"/>
          <w:b w:val="0"/>
          <w:sz w:val="28"/>
          <w:szCs w:val="28"/>
        </w:rPr>
        <w:t>2</w:t>
      </w:r>
      <w:r w:rsidR="00501EA2" w:rsidRPr="005910B3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Результаты предоставления услуги заявитель получает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при предъявлении специалисту отдела по работе с заявителями </w:t>
      </w:r>
      <w:r w:rsidR="00B82A1F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документа, удостоверяющего его личность, документа, удостоверяющего полномочия представителя заявителя.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Сроком выдачи (направления) заявителю результатов предоставления услуги является последний день окончания срока предоставл</w:t>
      </w:r>
      <w:r>
        <w:rPr>
          <w:rFonts w:ascii="Times New Roman" w:hAnsi="Times New Roman" w:cs="Times New Roman"/>
          <w:b w:val="0"/>
          <w:sz w:val="28"/>
          <w:szCs w:val="28"/>
        </w:rPr>
        <w:t>ения услуги, указанного в пункт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>12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заканчивается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выдачей (направлением) заявителю результатов предоставления услуги.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установленный Административным регламентом срок заявитель не явился для получения результатов предоставления услуги                 </w:t>
      </w:r>
      <w:r>
        <w:rPr>
          <w:rFonts w:ascii="Times New Roman" w:hAnsi="Times New Roman" w:cs="Times New Roman"/>
          <w:b w:val="0"/>
          <w:sz w:val="28"/>
          <w:szCs w:val="28"/>
        </w:rPr>
        <w:t>(при подаче заявления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в Комитет или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), специалист Комитета, ответственный за регистрацию,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по истечении двух недель со дня окончани</w:t>
      </w:r>
      <w:r>
        <w:rPr>
          <w:rFonts w:ascii="Times New Roman" w:hAnsi="Times New Roman" w:cs="Times New Roman"/>
          <w:b w:val="0"/>
          <w:sz w:val="28"/>
          <w:szCs w:val="28"/>
        </w:rPr>
        <w:t>я срока, указанного в пункт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>12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посредством телефонной связи уведомляет заявителя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 необходимости получения результатов предоставления услуги.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Если по истечении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недель со дня уведомления заявителя                  о необходимости получения результатов предоставления услуги, заявителем                не получены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результаты предоставления услуги, они возвращаются в Комитет.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Контроль исполнения административной процедуры регистрации, выдачи (направления) заявителю результатов предоставления услуги                          в Комитете осуществля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т руководитель отдела 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>городских дорог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>, руководитель общего отдела Комитета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с заявителями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42E73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Текущий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руководителем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 xml:space="preserve">городских дорог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 и руководителем соответствующего отдела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процессе исполнения административных процедур.</w:t>
      </w:r>
    </w:p>
    <w:p w:rsidR="00501EA2" w:rsidRDefault="00A31769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131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501EA2" w:rsidRPr="001D7D9C">
        <w:rPr>
          <w:rFonts w:ascii="Times New Roman" w:hAnsi="Times New Roman" w:cs="Times New Roman"/>
          <w:b w:val="0"/>
          <w:sz w:val="28"/>
          <w:szCs w:val="28"/>
        </w:rPr>
        <w:t xml:space="preserve">Контроль за полнотой и качеством предоставления муниципальной услуги осуществляется </w:t>
      </w:r>
      <w:r w:rsidR="005910B3">
        <w:rPr>
          <w:rFonts w:ascii="Times New Roman" w:hAnsi="Times New Roman" w:cs="Times New Roman"/>
          <w:b w:val="0"/>
          <w:sz w:val="28"/>
          <w:szCs w:val="28"/>
        </w:rPr>
        <w:t>уполномоченным органом администрации города Ставрополя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и включает в себя проведение проверок, выявление и устранение нарушений прав заявителей, контроль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за рассмотрением и подготовкой ответов на обращения заявителей,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содержащие жалобы на решения, действия (бездействие) должностных лиц,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служащих Комитета и специалистов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МКУ «МФЦ»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EA2" w:rsidRPr="008855BD">
        <w:rPr>
          <w:rFonts w:ascii="Times New Roman" w:hAnsi="Times New Roman" w:cs="Times New Roman"/>
          <w:b w:val="0"/>
          <w:sz w:val="28"/>
          <w:szCs w:val="28"/>
        </w:rPr>
        <w:t>по предоставлению услуги.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32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заявителя.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При проверках могут рассматриваться все вопросы, связанные                          с предоставлением услуги (комплексные проверки), или отдельные вопросы (тематические проверки).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Для проведения проверки полноты и качества предоставления услуги уполномоченным органом формируется комиссия в составе должностных лиц Комитета и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Результаты деятельности комиссии оформляются в виде справки,                в которой отмечаются выявленные недостатки и предложения по их устранению.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Должностные лица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ответственные                                  за осуществление административных процедур, </w:t>
      </w:r>
      <w:r w:rsidRPr="00A9682D">
        <w:rPr>
          <w:rFonts w:ascii="Times New Roman" w:hAnsi="Times New Roman" w:cs="Times New Roman"/>
          <w:b w:val="0"/>
          <w:sz w:val="28"/>
          <w:szCs w:val="28"/>
        </w:rPr>
        <w:t xml:space="preserve">указанных в пункте </w:t>
      </w:r>
      <w:r w:rsidR="009363B6">
        <w:rPr>
          <w:rFonts w:ascii="Times New Roman" w:hAnsi="Times New Roman" w:cs="Times New Roman"/>
          <w:b w:val="0"/>
          <w:sz w:val="28"/>
          <w:szCs w:val="28"/>
        </w:rPr>
        <w:t>61</w:t>
      </w:r>
      <w:r w:rsidRPr="008855BD"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регламента, несут персональную ответственность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за полноту и качество осуществления административных процедур.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допущенных нарушений должностные лица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привлекаются к ответственности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законодательством Российской Федерации.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услуги со стороны граждан,                           их объединений и организаций осуществляется путем получения информации результатах осуществления контроля за полнотой и качеством предоставления услуги.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 услугу,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должностного лица, муниципального служащего органа,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услугу, должностного лица и муниципального служащего органа,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501EA2" w:rsidRPr="008855BD" w:rsidRDefault="00501EA2" w:rsidP="00501EA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40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Заявители имеют право на обжалование действий (бездействия)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должностного лица, муниципального служ</w:t>
      </w:r>
      <w:r>
        <w:rPr>
          <w:rFonts w:ascii="Times New Roman" w:hAnsi="Times New Roman" w:cs="Times New Roman"/>
          <w:b w:val="0"/>
          <w:sz w:val="28"/>
          <w:szCs w:val="28"/>
        </w:rPr>
        <w:t>ащего Комитета или специалиста 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досудебном (внесудебном) порядке.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10B3" w:rsidRDefault="005910B3" w:rsidP="00501E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Предмет жалобы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41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нарушение срока регистрации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нарушение срока предоставления услуги;</w:t>
      </w:r>
    </w:p>
    <w:p w:rsidR="00501EA2" w:rsidRPr="0094440E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>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5) отказ в предоставлении услуги, если основания для отказа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6) затребование с заявителя при предоставлении услуги платы,                       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7) отказ Комитета, должностного лица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8) нарушение срока или порядка выдачи документов по ре</w:t>
      </w:r>
      <w:r>
        <w:rPr>
          <w:rFonts w:ascii="Times New Roman" w:hAnsi="Times New Roman" w:cs="Times New Roman"/>
          <w:b w:val="0"/>
          <w:sz w:val="28"/>
          <w:szCs w:val="28"/>
        </w:rPr>
        <w:t>зультатам предоставления услуги;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Pr="00801F0D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Комитетом</w:t>
      </w:r>
      <w:r w:rsidRPr="00801F0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r w:rsidRPr="00801F0D">
        <w:rPr>
          <w:rFonts w:ascii="Times New Roman" w:hAnsi="Times New Roman" w:cs="Times New Roman"/>
          <w:b w:val="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 города Ставрополя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уполномоченные на рассмотрение жалобы должностные лица,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которым может быть направлена жалоба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3C7A47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769">
        <w:rPr>
          <w:rFonts w:ascii="Times New Roman" w:hAnsi="Times New Roman" w:cs="Times New Roman"/>
          <w:sz w:val="28"/>
          <w:szCs w:val="28"/>
        </w:rPr>
        <w:t>42</w:t>
      </w:r>
      <w:r w:rsidRPr="003C7A47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должностных лиц, муниципальных служащих Комитета подается в Комитет и рассматривается его руководителем </w:t>
      </w:r>
      <w:r w:rsidRPr="003C7A4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уполномоченным должностным лицом</w:t>
      </w:r>
      <w:r w:rsidRPr="003C7A47">
        <w:rPr>
          <w:rFonts w:ascii="Times New Roman" w:hAnsi="Times New Roman" w:cs="Times New Roman"/>
          <w:sz w:val="28"/>
          <w:szCs w:val="28"/>
        </w:rPr>
        <w:t>.</w:t>
      </w:r>
    </w:p>
    <w:p w:rsidR="00501EA2" w:rsidRPr="003C7A47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769">
        <w:rPr>
          <w:rFonts w:ascii="Times New Roman" w:hAnsi="Times New Roman" w:cs="Times New Roman"/>
          <w:sz w:val="28"/>
          <w:szCs w:val="28"/>
        </w:rPr>
        <w:t>43</w:t>
      </w:r>
      <w:r w:rsidRPr="003C7A47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специалистов МКУ «МФЦ» подается в МКУ «МФЦ» и рассматривается его руководителем </w:t>
      </w:r>
      <w:r w:rsidRPr="003C7A4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уполномоченным должностным лицом</w:t>
      </w:r>
      <w:r w:rsidRPr="003C7A47">
        <w:rPr>
          <w:rFonts w:ascii="Times New Roman" w:hAnsi="Times New Roman" w:cs="Times New Roman"/>
          <w:sz w:val="28"/>
          <w:szCs w:val="28"/>
        </w:rPr>
        <w:t>.</w:t>
      </w:r>
    </w:p>
    <w:p w:rsidR="00501EA2" w:rsidRPr="003C7A47" w:rsidRDefault="00501EA2" w:rsidP="00501E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769">
        <w:rPr>
          <w:rFonts w:ascii="Times New Roman" w:hAnsi="Times New Roman" w:cs="Times New Roman"/>
          <w:sz w:val="28"/>
          <w:szCs w:val="28"/>
        </w:rPr>
        <w:t>44</w:t>
      </w:r>
      <w:r w:rsidRPr="003C7A47">
        <w:rPr>
          <w:rFonts w:ascii="Times New Roman" w:hAnsi="Times New Roman" w:cs="Times New Roman"/>
          <w:sz w:val="28"/>
          <w:szCs w:val="28"/>
        </w:rPr>
        <w:t>. Жалоба на действия (бездействие) руководителей Комитета,                 МКУ «МФЦ» подается в Администрацию и рассматривается уполномоченным должностным лицом Администрации.</w:t>
      </w:r>
    </w:p>
    <w:p w:rsidR="00501EA2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76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A47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руководителя ГКУ СК «МФЦ» </w:t>
      </w:r>
      <w:r w:rsidRPr="003C7A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подается в министерство экономического развития Ставропольского края                    и рассматривается лицом, уполномоченным на рассмотрение жалоб.</w:t>
      </w:r>
    </w:p>
    <w:p w:rsidR="00501EA2" w:rsidRPr="003C7A47" w:rsidRDefault="00501EA2" w:rsidP="0050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являющиеся индивидуальными предпринимателями, юридическими лицами, вправе подать жалобу на решение и действия (бездействие)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801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должностных лиц, муниципальных служащих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801F0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501EA2" w:rsidRPr="008855BD" w:rsidRDefault="00501EA2" w:rsidP="00501EA2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Жалоба подается в письменной форме на бумажном носителе или                в электронной форме.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                           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Жалоба должна содержать: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наименование органа (Комитет,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), наименование должности, фамилии, имени, отчества должностного лица, муниципального служащего Комитета, руководителя и (или)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3) сведения об обжалуемых решениях и действиях (бездействии)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и (или)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и (или)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Жалоба регистрируется в день ее поступления в Комитет,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50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Жалоба, поступившая в Комитет,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а в случае обжалования отказа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 или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приеме документов у заявителя, в исправлении допущенных опечаток и ошибок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в случае обжалования нарушения установленного срока таких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исправлений -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ее регистрации, если иные сроки рассмотрения жалоб не установлены Правительством Российской Федерации.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51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                            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  <w:proofErr w:type="gramEnd"/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отказ в удовлетворении жалобы.</w:t>
      </w: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52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855BD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501EA2" w:rsidRPr="008855BD" w:rsidRDefault="00501EA2" w:rsidP="00501EA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EA2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не позднее дня, следующего за днем принятия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по жалобе.</w:t>
      </w:r>
    </w:p>
    <w:p w:rsidR="00501EA2" w:rsidRPr="0094440E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40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4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>. В случае признания жалобы подлежащей удовлетворению в ответе з</w:t>
      </w:r>
      <w:r>
        <w:rPr>
          <w:rFonts w:ascii="Times New Roman" w:hAnsi="Times New Roman" w:cs="Times New Roman"/>
          <w:b w:val="0"/>
          <w:sz w:val="28"/>
          <w:szCs w:val="28"/>
        </w:rPr>
        <w:t>аявителю, указанном в пункте 15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дается информация о действиях, осуществляемых Комитетом,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94440E">
        <w:rPr>
          <w:rFonts w:ascii="Times New Roman" w:hAnsi="Times New Roman" w:cs="Times New Roman"/>
          <w:b w:val="0"/>
          <w:sz w:val="28"/>
          <w:szCs w:val="28"/>
        </w:rPr>
        <w:t>неудобства</w:t>
      </w:r>
      <w:proofErr w:type="gramEnd"/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 </w:t>
      </w:r>
    </w:p>
    <w:p w:rsidR="00501EA2" w:rsidRPr="0094440E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5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</w:t>
      </w:r>
      <w:proofErr w:type="gramStart"/>
      <w:r w:rsidRPr="0094440E">
        <w:rPr>
          <w:rFonts w:ascii="Times New Roman" w:hAnsi="Times New Roman" w:cs="Times New Roman"/>
          <w:b w:val="0"/>
          <w:sz w:val="28"/>
          <w:szCs w:val="28"/>
        </w:rPr>
        <w:t>жалобы</w:t>
      </w:r>
      <w:proofErr w:type="gramEnd"/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>в ответе з</w:t>
      </w:r>
      <w:r>
        <w:rPr>
          <w:rFonts w:ascii="Times New Roman" w:hAnsi="Times New Roman" w:cs="Times New Roman"/>
          <w:b w:val="0"/>
          <w:sz w:val="28"/>
          <w:szCs w:val="28"/>
        </w:rPr>
        <w:t>аявителю, указанном в пункте 15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>а также информация о порядке обжалования принятого решения.</w:t>
      </w:r>
    </w:p>
    <w:p w:rsidR="00501EA2" w:rsidRPr="008855BD" w:rsidRDefault="00501EA2" w:rsidP="00501EA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A31769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порядке обжалования действий (бездействия), а также решений Комитета,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лиц, муниципальных служащих Комитета, специалистов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размещается на информационных стендах в местах предоставления услуги в Комитете,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501EA2" w:rsidRDefault="00501EA2" w:rsidP="00501EA2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3B6" w:rsidRDefault="009363B6" w:rsidP="00501EA2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3B6" w:rsidRDefault="009363B6" w:rsidP="00501EA2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758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</w:p>
    <w:p w:rsidR="00501EA2" w:rsidRPr="00F16A13" w:rsidRDefault="00886758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Ставрополя,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501EA2" w:rsidRP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EA2" w:rsidRPr="00F16A13" w:rsidRDefault="00501EA2" w:rsidP="00501EA2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комитета городского хозяйства </w:t>
      </w:r>
    </w:p>
    <w:p w:rsidR="00501EA2" w:rsidRPr="008855BD" w:rsidRDefault="00501EA2" w:rsidP="00501EA2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Ставрополя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51C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6758">
        <w:rPr>
          <w:rFonts w:ascii="Times New Roman" w:hAnsi="Times New Roman" w:cs="Times New Roman"/>
          <w:b w:val="0"/>
          <w:sz w:val="28"/>
          <w:szCs w:val="28"/>
        </w:rPr>
        <w:t>И.А. Скорняков</w:t>
      </w:r>
    </w:p>
    <w:p w:rsidR="00501EA2" w:rsidRPr="00A34D1B" w:rsidRDefault="00501EA2" w:rsidP="00501EA2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009"/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EA2" w:rsidRDefault="00501EA2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769" w:rsidRDefault="00A31769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Pr="00707170" w:rsidRDefault="00707170" w:rsidP="00707170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1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07170" w:rsidRPr="00707170" w:rsidRDefault="00707170" w:rsidP="00707170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Pr="00707170" w:rsidRDefault="00707170" w:rsidP="00707170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1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7170" w:rsidRPr="006A1B33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A1B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Руководителю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Ф.И.О. 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7170" w:rsidRPr="004D496D" w:rsidRDefault="00707170" w:rsidP="0070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 xml:space="preserve"> Тел.: _________________________</w:t>
      </w:r>
    </w:p>
    <w:p w:rsidR="0070717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717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7170" w:rsidRPr="0070717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7170">
        <w:rPr>
          <w:rFonts w:ascii="Times New Roman" w:hAnsi="Times New Roman" w:cs="Times New Roman"/>
          <w:sz w:val="28"/>
          <w:szCs w:val="28"/>
        </w:rPr>
        <w:t>ЗАЯВЛЕНИЕ</w:t>
      </w:r>
    </w:p>
    <w:p w:rsidR="00707170" w:rsidRPr="0070717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7170">
        <w:rPr>
          <w:rFonts w:ascii="Times New Roman" w:hAnsi="Times New Roman" w:cs="Times New Roman"/>
          <w:sz w:val="28"/>
          <w:szCs w:val="28"/>
        </w:rPr>
        <w:t xml:space="preserve">о согласовании/продление производства </w:t>
      </w:r>
      <w:proofErr w:type="gramStart"/>
      <w:r w:rsidRPr="00707170">
        <w:rPr>
          <w:rFonts w:ascii="Times New Roman" w:hAnsi="Times New Roman" w:cs="Times New Roman"/>
          <w:sz w:val="28"/>
          <w:szCs w:val="28"/>
        </w:rPr>
        <w:t>земляных</w:t>
      </w:r>
      <w:proofErr w:type="gramEnd"/>
    </w:p>
    <w:p w:rsidR="00707170" w:rsidRPr="00707170" w:rsidRDefault="00707170" w:rsidP="007071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7170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707170">
      <w:pPr>
        <w:pStyle w:val="ConsPlusNonformat"/>
        <w:jc w:val="both"/>
      </w:pPr>
      <w:r w:rsidRPr="00707170">
        <w:rPr>
          <w:rFonts w:ascii="Times New Roman" w:hAnsi="Times New Roman" w:cs="Times New Roman"/>
          <w:sz w:val="28"/>
          <w:szCs w:val="28"/>
        </w:rPr>
        <w:t>Прошу   согласовать  производство/продление  земляных  работ,  связанных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70">
        <w:rPr>
          <w:rFonts w:ascii="Times New Roman" w:hAnsi="Times New Roman" w:cs="Times New Roman"/>
          <w:sz w:val="28"/>
          <w:szCs w:val="28"/>
        </w:rPr>
        <w:t>выполнением</w:t>
      </w:r>
      <w:r>
        <w:t xml:space="preserve"> _____________________________________________________________</w:t>
      </w:r>
    </w:p>
    <w:p w:rsidR="00707170" w:rsidRDefault="00707170" w:rsidP="0070717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707170">
        <w:rPr>
          <w:rFonts w:ascii="Times New Roman" w:hAnsi="Times New Roman" w:cs="Times New Roman"/>
        </w:rPr>
        <w:t>(ремонтных, аварийных и других видов работ)</w:t>
      </w:r>
    </w:p>
    <w:p w:rsidR="00707170" w:rsidRDefault="00707170" w:rsidP="00707170">
      <w:pPr>
        <w:pStyle w:val="ConsPlusNonformat"/>
        <w:jc w:val="both"/>
        <w:rPr>
          <w:rFonts w:ascii="Times New Roman" w:hAnsi="Times New Roman" w:cs="Times New Roman"/>
        </w:rPr>
      </w:pPr>
    </w:p>
    <w:p w:rsidR="00707170" w:rsidRDefault="00707170" w:rsidP="00707170">
      <w:pPr>
        <w:pStyle w:val="ConsPlusNonformat"/>
        <w:jc w:val="both"/>
      </w:pPr>
      <w:r w:rsidRPr="00707170">
        <w:rPr>
          <w:rFonts w:ascii="Times New Roman" w:hAnsi="Times New Roman" w:cs="Times New Roman"/>
          <w:sz w:val="28"/>
          <w:szCs w:val="28"/>
        </w:rPr>
        <w:t>по адресу:</w:t>
      </w:r>
      <w:r>
        <w:t xml:space="preserve"> ________________________________________________________________</w:t>
      </w:r>
    </w:p>
    <w:p w:rsidR="00707170" w:rsidRPr="00707170" w:rsidRDefault="00707170" w:rsidP="0070717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707170">
      <w:pPr>
        <w:pStyle w:val="ConsPlusNonformat"/>
        <w:jc w:val="both"/>
      </w:pPr>
      <w:r w:rsidRPr="00707170">
        <w:rPr>
          <w:rFonts w:ascii="Times New Roman" w:hAnsi="Times New Roman" w:cs="Times New Roman"/>
          <w:sz w:val="28"/>
          <w:szCs w:val="28"/>
        </w:rPr>
        <w:t xml:space="preserve">Лицами, ответственными за производство работ, </w:t>
      </w:r>
      <w:proofErr w:type="gramStart"/>
      <w:r w:rsidRPr="00707170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t xml:space="preserve"> _____________________________________________________________________________</w:t>
      </w:r>
    </w:p>
    <w:p w:rsidR="00707170" w:rsidRDefault="00707170" w:rsidP="00707170">
      <w:pPr>
        <w:pStyle w:val="ConsPlusNonformat"/>
        <w:jc w:val="both"/>
      </w:pPr>
      <w:r>
        <w:t>_____________________________________________________________________________</w:t>
      </w:r>
    </w:p>
    <w:p w:rsidR="00707170" w:rsidRPr="00707170" w:rsidRDefault="00707170" w:rsidP="0070717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7170">
        <w:rPr>
          <w:rFonts w:ascii="Times New Roman" w:hAnsi="Times New Roman" w:cs="Times New Roman"/>
        </w:rPr>
        <w:t>(наименование организации, должность, Ф.И.О., контактные телефоны</w:t>
      </w:r>
      <w:proofErr w:type="gramEnd"/>
    </w:p>
    <w:p w:rsidR="00707170" w:rsidRPr="00707170" w:rsidRDefault="00707170" w:rsidP="00707170">
      <w:pPr>
        <w:pStyle w:val="ConsPlusNonformat"/>
        <w:jc w:val="center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>ответственных лиц)</w:t>
      </w:r>
    </w:p>
    <w:p w:rsidR="00707170" w:rsidRDefault="00707170" w:rsidP="00707170">
      <w:pPr>
        <w:pStyle w:val="ConsPlusNonformat"/>
        <w:jc w:val="both"/>
      </w:pPr>
      <w:r w:rsidRPr="00707170">
        <w:rPr>
          <w:rFonts w:ascii="Times New Roman" w:hAnsi="Times New Roman" w:cs="Times New Roman"/>
          <w:sz w:val="28"/>
          <w:szCs w:val="28"/>
        </w:rPr>
        <w:t>Основания для производства/продление земляных работ</w:t>
      </w:r>
      <w:r>
        <w:t xml:space="preserve"> ____________________</w:t>
      </w:r>
    </w:p>
    <w:p w:rsidR="00707170" w:rsidRDefault="00707170" w:rsidP="00707170">
      <w:pPr>
        <w:pStyle w:val="ConsPlusNonformat"/>
        <w:jc w:val="both"/>
      </w:pPr>
      <w:r>
        <w:t>_____________________________________________________________________________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707170">
      <w:pPr>
        <w:pStyle w:val="ConsPlusNonformat"/>
        <w:jc w:val="both"/>
      </w:pPr>
      <w:r w:rsidRPr="00707170">
        <w:rPr>
          <w:rFonts w:ascii="Times New Roman" w:hAnsi="Times New Roman" w:cs="Times New Roman"/>
          <w:sz w:val="28"/>
          <w:szCs w:val="28"/>
        </w:rPr>
        <w:t>По окончании проведения земляных работ</w:t>
      </w:r>
      <w:r>
        <w:t xml:space="preserve"> ________________________________</w:t>
      </w:r>
    </w:p>
    <w:p w:rsidR="00707170" w:rsidRDefault="00707170" w:rsidP="00707170">
      <w:pPr>
        <w:pStyle w:val="ConsPlusNonformat"/>
        <w:jc w:val="both"/>
      </w:pPr>
      <w:r>
        <w:t>___________________________________________________________________________</w:t>
      </w:r>
    </w:p>
    <w:p w:rsidR="00707170" w:rsidRDefault="00707170" w:rsidP="00707170">
      <w:pPr>
        <w:pStyle w:val="ConsPlusNonformat"/>
        <w:jc w:val="both"/>
      </w:pPr>
      <w:r>
        <w:t>___________________________________________________________________________</w:t>
      </w:r>
    </w:p>
    <w:p w:rsidR="00707170" w:rsidRPr="00707170" w:rsidRDefault="00707170" w:rsidP="0070717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7170">
        <w:rPr>
          <w:rFonts w:ascii="Times New Roman" w:hAnsi="Times New Roman" w:cs="Times New Roman"/>
        </w:rPr>
        <w:t>(наименование юридического лица, Ф.И.О. гражданина, индивидуального</w:t>
      </w:r>
      <w:proofErr w:type="gramEnd"/>
    </w:p>
    <w:p w:rsidR="00707170" w:rsidRPr="00707170" w:rsidRDefault="00707170" w:rsidP="00707170">
      <w:pPr>
        <w:pStyle w:val="ConsPlusNonformat"/>
        <w:jc w:val="center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>предпринимателя)</w:t>
      </w:r>
    </w:p>
    <w:p w:rsidR="00707170" w:rsidRDefault="00707170" w:rsidP="0070717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170">
        <w:rPr>
          <w:rFonts w:ascii="Times New Roman" w:hAnsi="Times New Roman" w:cs="Times New Roman"/>
          <w:sz w:val="28"/>
          <w:szCs w:val="28"/>
        </w:rPr>
        <w:t>Обязуюсь об окончании земляных работ и работ по восстановлению 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70">
        <w:rPr>
          <w:rFonts w:ascii="Times New Roman" w:hAnsi="Times New Roman" w:cs="Times New Roman"/>
          <w:sz w:val="28"/>
          <w:szCs w:val="28"/>
        </w:rPr>
        <w:t xml:space="preserve">покрытий,   нарушенных   элементов   благоустройства   сообщить   в  </w:t>
      </w: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</w:t>
      </w:r>
      <w:r w:rsidRPr="00707170">
        <w:rPr>
          <w:rFonts w:ascii="Times New Roman" w:hAnsi="Times New Roman" w:cs="Times New Roman"/>
          <w:sz w:val="28"/>
          <w:szCs w:val="28"/>
        </w:rPr>
        <w:t xml:space="preserve">.  В  </w:t>
      </w:r>
      <w:r w:rsidRPr="00707170">
        <w:rPr>
          <w:rFonts w:ascii="Times New Roman" w:hAnsi="Times New Roman" w:cs="Times New Roman"/>
          <w:sz w:val="28"/>
          <w:szCs w:val="28"/>
        </w:rPr>
        <w:lastRenderedPageBreak/>
        <w:t>случае  выявления  замечаний  по 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70">
        <w:rPr>
          <w:rFonts w:ascii="Times New Roman" w:hAnsi="Times New Roman" w:cs="Times New Roman"/>
          <w:sz w:val="28"/>
          <w:szCs w:val="28"/>
        </w:rPr>
        <w:t>дорожных  покрытий,  нарушенных  элементов  благоустройства  устранить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70">
        <w:rPr>
          <w:rFonts w:ascii="Times New Roman" w:hAnsi="Times New Roman" w:cs="Times New Roman"/>
          <w:sz w:val="28"/>
          <w:szCs w:val="28"/>
        </w:rPr>
        <w:t>указанный срок.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170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170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170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170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7170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7170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7170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1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170">
        <w:rPr>
          <w:rFonts w:ascii="Times New Roman" w:hAnsi="Times New Roman" w:cs="Times New Roman"/>
          <w:sz w:val="28"/>
          <w:szCs w:val="28"/>
        </w:rPr>
        <w:t xml:space="preserve"> ___________ 20__ год</w:t>
      </w:r>
    </w:p>
    <w:p w:rsidR="00707170" w:rsidRDefault="00707170" w:rsidP="00707170">
      <w:pPr>
        <w:pStyle w:val="ConsPlusNonformat"/>
        <w:jc w:val="both"/>
      </w:pPr>
    </w:p>
    <w:p w:rsidR="00707170" w:rsidRDefault="00707170" w:rsidP="00707170">
      <w:pPr>
        <w:pStyle w:val="ConsPlusNonformat"/>
        <w:jc w:val="both"/>
      </w:pPr>
    </w:p>
    <w:p w:rsidR="00707170" w:rsidRDefault="00707170" w:rsidP="00707170">
      <w:pPr>
        <w:pStyle w:val="ConsPlusNonformat"/>
        <w:jc w:val="both"/>
      </w:pPr>
    </w:p>
    <w:p w:rsidR="00707170" w:rsidRDefault="00707170" w:rsidP="00707170">
      <w:pPr>
        <w:pStyle w:val="ConsPlusNonformat"/>
        <w:jc w:val="both"/>
      </w:pPr>
      <w:r>
        <w:t xml:space="preserve"> ___________________                         ___________________________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</w:rPr>
      </w:pPr>
      <w:r w:rsidRPr="007071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07170">
        <w:rPr>
          <w:rFonts w:ascii="Times New Roman" w:hAnsi="Times New Roman" w:cs="Times New Roman"/>
        </w:rPr>
        <w:t xml:space="preserve">    (подпись)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07170">
        <w:rPr>
          <w:rFonts w:ascii="Times New Roman" w:hAnsi="Times New Roman" w:cs="Times New Roman"/>
        </w:rPr>
        <w:t xml:space="preserve">         (Ф.И.О.)</w:t>
      </w:r>
    </w:p>
    <w:p w:rsidR="00707170" w:rsidRPr="00707170" w:rsidRDefault="00707170" w:rsidP="0070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170" w:rsidRPr="00707170" w:rsidRDefault="00707170" w:rsidP="0070717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70" w:rsidRDefault="00707170" w:rsidP="00501EA2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2"/>
    <w:p w:rsidR="00A31769" w:rsidRDefault="00A31769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769" w:rsidRDefault="00A31769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769" w:rsidRDefault="00A31769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Default="00A347CC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347CC" w:rsidRPr="00A347CC" w:rsidRDefault="00A347CC" w:rsidP="00A347CC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7CC" w:rsidRPr="00A347CC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501EA2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347CC" w:rsidRDefault="00A347CC" w:rsidP="00A347CC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387" w:rsidRPr="00830387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387" w:rsidRPr="00830387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38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(ОРДЕР)</w:t>
      </w:r>
    </w:p>
    <w:p w:rsidR="00830387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производство земляных работ</w:t>
      </w:r>
    </w:p>
    <w:p w:rsidR="00830387" w:rsidRDefault="00830387" w:rsidP="008303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0387">
        <w:rPr>
          <w:rFonts w:ascii="Times New Roman" w:eastAsia="Times New Roman" w:hAnsi="Times New Roman" w:cs="Times New Roman"/>
          <w:sz w:val="25"/>
          <w:szCs w:val="25"/>
        </w:rPr>
        <w:t>«      »</w:t>
      </w:r>
      <w:r w:rsidRPr="00830387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              </w:t>
      </w:r>
      <w:r w:rsidRPr="00830387">
        <w:rPr>
          <w:rFonts w:ascii="Times New Roman" w:eastAsia="Times New Roman" w:hAnsi="Times New Roman" w:cs="Times New Roman"/>
          <w:sz w:val="25"/>
          <w:szCs w:val="25"/>
        </w:rPr>
        <w:t>20     г.                                                                                    г. Ставрополь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 w:rsidRPr="00830387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83038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представителю</w:t>
      </w:r>
      <w:r w:rsidRPr="00830387">
        <w:rPr>
          <w:rFonts w:ascii="Times New Roman" w:eastAsia="Times New Roman" w:hAnsi="Times New Roman" w:cs="Times New Roman"/>
        </w:rPr>
        <w:t xml:space="preserve">: </w:t>
      </w:r>
      <w:r w:rsidRPr="00830387">
        <w:rPr>
          <w:rFonts w:ascii="Times New Roman" w:eastAsia="Times New Roman" w:hAnsi="Times New Roman" w:cs="Times New Roman"/>
          <w:u w:val="single"/>
        </w:rPr>
        <w:t>_____________________________________________________</w:t>
      </w:r>
      <w:r w:rsidR="008C6A3D"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(наименование организации/ФИО, ИНН/паспортные данные)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производство земляных работ связанных </w:t>
      </w:r>
      <w:proofErr w:type="gramStart"/>
      <w:r w:rsidRPr="00830387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Pr="00830387">
        <w:rPr>
          <w:rFonts w:ascii="Times New Roman" w:eastAsia="Times New Roman" w:hAnsi="Times New Roman" w:cs="Times New Roman"/>
          <w:u w:val="single"/>
        </w:rPr>
        <w:t xml:space="preserve"> _____________</w:t>
      </w:r>
      <w:r w:rsidR="008C6A3D">
        <w:rPr>
          <w:rFonts w:ascii="Times New Roman" w:eastAsia="Times New Roman" w:hAnsi="Times New Roman" w:cs="Times New Roman"/>
          <w:u w:val="single"/>
        </w:rPr>
        <w:t>______________</w:t>
      </w:r>
      <w:r w:rsidRPr="00830387">
        <w:rPr>
          <w:rFonts w:ascii="Times New Roman" w:eastAsia="Times New Roman" w:hAnsi="Times New Roman" w:cs="Times New Roman"/>
          <w:u w:val="single"/>
        </w:rPr>
        <w:t>_______</w:t>
      </w:r>
      <w:r w:rsidR="008C6A3D">
        <w:rPr>
          <w:rFonts w:ascii="Times New Roman" w:eastAsia="Times New Roman" w:hAnsi="Times New Roman" w:cs="Times New Roman"/>
          <w:u w:val="single"/>
        </w:rPr>
        <w:t>_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</w:t>
      </w:r>
      <w:r w:rsidR="008C6A3D">
        <w:rPr>
          <w:rFonts w:ascii="Times New Roman" w:eastAsia="Times New Roman" w:hAnsi="Times New Roman" w:cs="Times New Roman"/>
          <w:u w:val="single"/>
        </w:rPr>
        <w:t>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    (наименование работ) 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Место производства работ: _________________________</w:t>
      </w:r>
      <w:r w:rsidR="008C6A3D">
        <w:rPr>
          <w:rFonts w:ascii="Times New Roman" w:eastAsia="Times New Roman" w:hAnsi="Times New Roman" w:cs="Times New Roman"/>
          <w:u w:val="single"/>
        </w:rPr>
        <w:t>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>_______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(указать место производства работ).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В случае необходимости производства работ на земельных </w:t>
      </w:r>
      <w:proofErr w:type="gramStart"/>
      <w:r w:rsidRPr="00830387">
        <w:rPr>
          <w:rFonts w:ascii="Times New Roman" w:eastAsia="Times New Roman" w:hAnsi="Times New Roman" w:cs="Times New Roman"/>
        </w:rPr>
        <w:t>участках</w:t>
      </w:r>
      <w:proofErr w:type="gramEnd"/>
      <w:r w:rsidRPr="00830387">
        <w:rPr>
          <w:rFonts w:ascii="Times New Roman" w:eastAsia="Times New Roman" w:hAnsi="Times New Roman" w:cs="Times New Roman"/>
        </w:rPr>
        <w:t xml:space="preserve"> не относящихся к землям общего пользования работы согласовать с собственником земельного участка. При производстве работ в охранной зоне инженерных коммуникаций вызвать на место представителя соответствующей </w:t>
      </w:r>
      <w:proofErr w:type="spellStart"/>
      <w:r w:rsidRPr="00830387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830387">
        <w:rPr>
          <w:rFonts w:ascii="Times New Roman" w:eastAsia="Times New Roman" w:hAnsi="Times New Roman" w:cs="Times New Roman"/>
        </w:rPr>
        <w:t xml:space="preserve"> организаций. 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Восстановить: ________________________________________________________________.</w:t>
      </w:r>
    </w:p>
    <w:p w:rsidR="00830387" w:rsidRPr="00830387" w:rsidRDefault="00830387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(указываются условия восстановления нарушенных элементов обустройства автомобильной дороги,                покрытий, в том числе грунтов и дорожных одежд)</w:t>
      </w:r>
    </w:p>
    <w:p w:rsidR="00830387" w:rsidRPr="00830387" w:rsidRDefault="00830387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с.</w:t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:rsidR="00830387" w:rsidRDefault="00830387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(сроки производства работ)</w:t>
      </w:r>
    </w:p>
    <w:p w:rsidR="005910B3" w:rsidRPr="00830387" w:rsidRDefault="005910B3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387" w:rsidRPr="00830387" w:rsidRDefault="00830387" w:rsidP="00830387">
      <w:pPr>
        <w:autoSpaceDE w:val="0"/>
        <w:autoSpaceDN w:val="0"/>
        <w:spacing w:after="0" w:line="240" w:lineRule="exact"/>
        <w:ind w:right="-58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30387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830387">
        <w:rPr>
          <w:rFonts w:ascii="Times New Roman" w:eastAsia="Times New Roman" w:hAnsi="Times New Roman" w:cs="Times New Roman"/>
          <w:sz w:val="28"/>
          <w:szCs w:val="28"/>
        </w:rPr>
        <w:t xml:space="preserve"> за производство работ</w:t>
      </w:r>
      <w:r w:rsidRPr="00830387">
        <w:rPr>
          <w:rFonts w:ascii="Times New Roman" w:eastAsia="Times New Roman" w:hAnsi="Times New Roman" w:cs="Times New Roman"/>
        </w:rPr>
        <w:t>: ______________________________</w:t>
      </w:r>
    </w:p>
    <w:p w:rsidR="00830387" w:rsidRDefault="008C6A3D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30387" w:rsidRPr="00830387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должность, наименование предприятия)</w:t>
      </w:r>
    </w:p>
    <w:p w:rsidR="008C6A3D" w:rsidRPr="00830387" w:rsidRDefault="008C6A3D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387" w:rsidRPr="00830387" w:rsidRDefault="00830387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Правила производства работ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1. Согласовать производство работ с указанными в настоящем ордере организациями.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2. Разработать и согласовать с комитетом городского хозяйства администрации города Ставрополя схему расстановки дорожных знаков и ограждений на период производства работ.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3. Согласовать схему ограждения и расстановки дорожных знаков на период производства работ с органами ГИБДД.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4. Выполнить расстановку ограждений и знаков в соответствии со схемой, в темное время суток обеспечить освещение места работ и ограждений фонарями с красным светом.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5. Работы производить в соответствии со ст</w:t>
      </w:r>
      <w:r w:rsidRPr="008C6A3D">
        <w:rPr>
          <w:rFonts w:ascii="Times New Roman" w:eastAsia="Times New Roman" w:hAnsi="Times New Roman" w:cs="Times New Roman"/>
          <w:sz w:val="24"/>
          <w:szCs w:val="24"/>
        </w:rPr>
        <w:t>атьей</w:t>
      </w:r>
      <w:r w:rsidRPr="00830387">
        <w:rPr>
          <w:rFonts w:ascii="Times New Roman" w:eastAsia="Times New Roman" w:hAnsi="Times New Roman" w:cs="Times New Roman"/>
          <w:sz w:val="24"/>
          <w:szCs w:val="24"/>
        </w:rPr>
        <w:t xml:space="preserve"> 48 «Порядок проведения работ по строительству и реконструкции инженерных коммуникаций» Решения Ставропольской городской Думы от 23 августа 2017 г. № 127 «Об утверждении </w:t>
      </w:r>
      <w:proofErr w:type="gramStart"/>
      <w:r w:rsidRPr="00830387">
        <w:rPr>
          <w:rFonts w:ascii="Times New Roman" w:eastAsia="Times New Roman" w:hAnsi="Times New Roman" w:cs="Times New Roman"/>
          <w:sz w:val="24"/>
          <w:szCs w:val="24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 w:rsidRPr="0083038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Восстановление разрытия производить в соответствии </w:t>
      </w:r>
      <w:proofErr w:type="gramStart"/>
      <w:r w:rsidRPr="0083038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30387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Pr="008C6A3D">
        <w:rPr>
          <w:rFonts w:ascii="Times New Roman" w:eastAsia="Times New Roman" w:hAnsi="Times New Roman" w:cs="Times New Roman"/>
          <w:sz w:val="24"/>
          <w:szCs w:val="24"/>
        </w:rPr>
        <w:t>атьей</w:t>
      </w:r>
      <w:r w:rsidRPr="00830387">
        <w:rPr>
          <w:rFonts w:ascii="Times New Roman" w:eastAsia="Times New Roman" w:hAnsi="Times New Roman" w:cs="Times New Roman"/>
          <w:sz w:val="24"/>
          <w:szCs w:val="24"/>
        </w:rPr>
        <w:t xml:space="preserve"> 49 «Порядок восстановления благоустройства, нарушенного при производстве работ» Решения Ставропольской городской Думы от 23 августа 2017 г. № 127 «Об утверждении Правил благоустройства территории муниципального образования города Ставрополя».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7. Восстановление разрытий на газонных частях производить с применением чернозема  и растительного грунта. Произвести восстановление газонной травы и прочих зеленых насаждений пострадавших в ходе производства работ.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 xml:space="preserve">8. При восстановлении разрытия на газонных частях запрещается использование глинистых грунтов, строительного мусора и прочих сжимаемых грунтов. 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9. По окончании работы сдать комитету городского хозяйства</w:t>
      </w:r>
      <w:r w:rsidRPr="008C6A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Ставрополя</w:t>
      </w:r>
      <w:r w:rsidRPr="00830387">
        <w:rPr>
          <w:rFonts w:ascii="Times New Roman" w:eastAsia="Times New Roman" w:hAnsi="Times New Roman" w:cs="Times New Roman"/>
          <w:sz w:val="24"/>
          <w:szCs w:val="24"/>
        </w:rPr>
        <w:t xml:space="preserve"> и заинтересованным организациям. К заявлению необходимо предоставлять </w:t>
      </w:r>
      <w:proofErr w:type="spellStart"/>
      <w:r w:rsidRPr="00830387">
        <w:rPr>
          <w:rFonts w:ascii="Times New Roman" w:eastAsia="Times New Roman" w:hAnsi="Times New Roman" w:cs="Times New Roman"/>
          <w:sz w:val="24"/>
          <w:szCs w:val="24"/>
        </w:rPr>
        <w:t>фотофиксацию</w:t>
      </w:r>
      <w:proofErr w:type="spellEnd"/>
      <w:r w:rsidRPr="00830387">
        <w:rPr>
          <w:rFonts w:ascii="Times New Roman" w:eastAsia="Times New Roman" w:hAnsi="Times New Roman" w:cs="Times New Roman"/>
          <w:sz w:val="24"/>
          <w:szCs w:val="24"/>
        </w:rPr>
        <w:t xml:space="preserve"> с места выполнения работ моментов: установки бортового камня с бетонным ящиком, восстановления дорожной одежды (послойно), асфальтобетонного покрытия проезжей части (послойно)  и тротуара.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 xml:space="preserve">10. Также необходимо предоставить фотоматериал восстановленного благоустройства, в электронном виде на электронную почту: </w:t>
      </w:r>
      <w:hyperlink r:id="rId21" w:history="1">
        <w:r w:rsidRPr="008C6A3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gordorkgh</w:t>
        </w:r>
        <w:r w:rsidRPr="008C6A3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8C6A3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C6A3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C6A3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30387">
        <w:rPr>
          <w:rFonts w:ascii="Times New Roman" w:eastAsia="Times New Roman" w:hAnsi="Times New Roman" w:cs="Times New Roman"/>
          <w:sz w:val="24"/>
          <w:szCs w:val="24"/>
        </w:rPr>
        <w:t>, с целью размещения в системе учета разрытий на территории города Ставрополя.</w:t>
      </w:r>
    </w:p>
    <w:p w:rsidR="00830387" w:rsidRPr="00830387" w:rsidRDefault="00830387" w:rsidP="0083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C6A3D" w:rsidRPr="008C6A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0387">
        <w:rPr>
          <w:rFonts w:ascii="Times New Roman" w:eastAsia="Times New Roman" w:hAnsi="Times New Roman" w:cs="Times New Roman"/>
          <w:sz w:val="24"/>
          <w:szCs w:val="24"/>
        </w:rPr>
        <w:t>За нарушение</w:t>
      </w:r>
      <w:r w:rsidRPr="0083038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порядка производства работ Исполнитель привлекается к административной ответственности в соответствии с главой 4 Закона Ставропольского края от 10.04.2008 № 20-кз «Об административных правонарушениях в Ставропольском крае».</w:t>
      </w:r>
    </w:p>
    <w:p w:rsidR="00830387" w:rsidRPr="00830387" w:rsidRDefault="00830387" w:rsidP="00830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0387">
        <w:rPr>
          <w:rFonts w:ascii="Times New Roman" w:eastAsia="Times New Roman" w:hAnsi="Times New Roman" w:cs="Times New Roman"/>
          <w:bCs/>
          <w:sz w:val="24"/>
          <w:szCs w:val="24"/>
        </w:rPr>
        <w:t>Приложение:  Схема расстановки дорожных знаков и ограждений на период производства работ.</w:t>
      </w:r>
    </w:p>
    <w:p w:rsidR="008C6A3D" w:rsidRDefault="008C6A3D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387" w:rsidRPr="00830387" w:rsidRDefault="00830387" w:rsidP="008C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0387">
        <w:rPr>
          <w:rFonts w:ascii="Times New Roman" w:eastAsia="Times New Roman" w:hAnsi="Times New Roman" w:cs="Times New Roman"/>
          <w:sz w:val="28"/>
          <w:szCs w:val="28"/>
        </w:rPr>
        <w:t>Обязательства производителя работ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       Я,__________________________________________________________________</w:t>
      </w:r>
    </w:p>
    <w:p w:rsidR="00830387" w:rsidRPr="00830387" w:rsidRDefault="00830387" w:rsidP="0083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должность, место работы)</w:t>
      </w:r>
    </w:p>
    <w:p w:rsidR="00830387" w:rsidRP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обязуюсь соблюдать все указанные выше условия, выполнить работу в указанные сроки, обязуюсь поддерживать место работ в проезжем состоянии и несу полную ответственность                за происшествия, причиной возникновения которых явилось состояние места производства работ. 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_____________________________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830387">
        <w:rPr>
          <w:rFonts w:ascii="Times New Roman" w:eastAsia="Times New Roman" w:hAnsi="Times New Roman" w:cs="Times New Roman"/>
        </w:rPr>
        <w:t xml:space="preserve">       «_____»__________________20</w:t>
      </w:r>
      <w:r>
        <w:rPr>
          <w:rFonts w:ascii="Times New Roman" w:eastAsia="Times New Roman" w:hAnsi="Times New Roman" w:cs="Times New Roman"/>
        </w:rPr>
        <w:t xml:space="preserve">     </w:t>
      </w:r>
      <w:r w:rsidRPr="00830387">
        <w:rPr>
          <w:rFonts w:ascii="Times New Roman" w:eastAsia="Times New Roman" w:hAnsi="Times New Roman" w:cs="Times New Roman"/>
        </w:rPr>
        <w:t>г.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(подпись ответственного лица)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Без печати </w:t>
      </w:r>
      <w:proofErr w:type="gramStart"/>
      <w:r w:rsidRPr="00830387">
        <w:rPr>
          <w:rFonts w:ascii="Times New Roman" w:eastAsia="Times New Roman" w:hAnsi="Times New Roman" w:cs="Times New Roman"/>
        </w:rPr>
        <w:t>комитета городского хозяйства администрации города Ставрополя</w:t>
      </w:r>
      <w:proofErr w:type="gramEnd"/>
      <w:r w:rsidRPr="00830387">
        <w:rPr>
          <w:rFonts w:ascii="Times New Roman" w:eastAsia="Times New Roman" w:hAnsi="Times New Roman" w:cs="Times New Roman"/>
        </w:rPr>
        <w:t xml:space="preserve"> ордер недействителен.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Печать </w:t>
      </w:r>
      <w:proofErr w:type="gramStart"/>
      <w:r w:rsidRPr="00830387">
        <w:rPr>
          <w:rFonts w:ascii="Times New Roman" w:eastAsia="Times New Roman" w:hAnsi="Times New Roman" w:cs="Times New Roman"/>
        </w:rPr>
        <w:t>комитета городского хозяйства администрации города Ставрополя</w:t>
      </w:r>
      <w:proofErr w:type="gramEnd"/>
      <w:r w:rsidRPr="00830387">
        <w:rPr>
          <w:rFonts w:ascii="Times New Roman" w:eastAsia="Times New Roman" w:hAnsi="Times New Roman" w:cs="Times New Roman"/>
        </w:rPr>
        <w:t xml:space="preserve"> ставится после согласования с ниже перечисленными службами.</w:t>
      </w:r>
    </w:p>
    <w:p w:rsidR="00830387" w:rsidRPr="00830387" w:rsidRDefault="00830387" w:rsidP="00830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По окончании работ ордер сдать в комитет городского хозяйства администрации города Ставрополя.</w:t>
      </w:r>
    </w:p>
    <w:p w:rsidR="00830387" w:rsidRDefault="00830387" w:rsidP="00830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30387" w:rsidRPr="00830387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830387" w:rsidRPr="00830387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города Ставрополя, руководитель</w:t>
      </w:r>
    </w:p>
    <w:p w:rsidR="00830387" w:rsidRPr="00830387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комитета городского хозяйства</w:t>
      </w:r>
    </w:p>
    <w:p w:rsidR="00830387" w:rsidRPr="00830387" w:rsidRDefault="00830387" w:rsidP="00830387">
      <w:pPr>
        <w:spacing w:after="0" w:line="240" w:lineRule="exact"/>
        <w:ind w:right="-34"/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администрации города Ставрополя                                                                                  </w:t>
      </w:r>
    </w:p>
    <w:p w:rsidR="00830387" w:rsidRPr="00830387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30387" w:rsidRPr="00830387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Заместитель руководителя отдела городских дорог</w:t>
      </w:r>
    </w:p>
    <w:p w:rsidR="00830387" w:rsidRPr="00830387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комитета городского хозяйства </w:t>
      </w:r>
    </w:p>
    <w:p w:rsidR="00830387" w:rsidRPr="00830387" w:rsidRDefault="00830387" w:rsidP="00830387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администрации города  </w:t>
      </w:r>
      <w:r>
        <w:rPr>
          <w:rFonts w:ascii="Times New Roman" w:eastAsia="Times New Roman" w:hAnsi="Times New Roman" w:cs="Times New Roman"/>
        </w:rPr>
        <w:t>Ставрополя</w:t>
      </w:r>
      <w:r w:rsidRPr="0083038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830387" w:rsidRPr="00830387" w:rsidRDefault="00830387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</w:rPr>
      </w:pP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Администрация ______________________________________________________________</w:t>
      </w:r>
    </w:p>
    <w:p w:rsidR="00830387" w:rsidRPr="00830387" w:rsidRDefault="00830387" w:rsidP="008303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303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(наименование администрации района города Ставрополя, на территории которого будет производиться разрытие)</w:t>
      </w:r>
    </w:p>
    <w:p w:rsidR="00830387" w:rsidRPr="00830387" w:rsidRDefault="00830387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района города Ставрополя</w:t>
      </w:r>
    </w:p>
    <w:p w:rsidR="00830387" w:rsidRPr="00830387" w:rsidRDefault="00830387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</w:rPr>
      </w:pPr>
    </w:p>
    <w:p w:rsidR="00830387" w:rsidRPr="00830387" w:rsidRDefault="00830387" w:rsidP="00830387">
      <w:pPr>
        <w:spacing w:after="0" w:line="240" w:lineRule="exact"/>
        <w:contextualSpacing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МУП «</w:t>
      </w:r>
      <w:proofErr w:type="spellStart"/>
      <w:r w:rsidRPr="00830387">
        <w:rPr>
          <w:rFonts w:ascii="Times New Roman" w:eastAsia="Times New Roman" w:hAnsi="Times New Roman" w:cs="Times New Roman"/>
        </w:rPr>
        <w:t>Горзеленстрой</w:t>
      </w:r>
      <w:proofErr w:type="spellEnd"/>
      <w:r w:rsidRPr="00830387">
        <w:rPr>
          <w:rFonts w:ascii="Times New Roman" w:eastAsia="Times New Roman" w:hAnsi="Times New Roman" w:cs="Times New Roman"/>
        </w:rPr>
        <w:t>»</w:t>
      </w:r>
    </w:p>
    <w:p w:rsidR="00830387" w:rsidRDefault="00830387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30387" w:rsidRPr="00A347CC" w:rsidRDefault="00830387" w:rsidP="0083038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387" w:rsidRPr="00A347CC" w:rsidRDefault="00830387" w:rsidP="0083038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830387" w:rsidRDefault="00830387" w:rsidP="00830387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30387" w:rsidRDefault="00830387" w:rsidP="00830387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387" w:rsidRDefault="00830387" w:rsidP="00830387">
      <w:pPr>
        <w:tabs>
          <w:tab w:val="left" w:pos="20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387" w:rsidRDefault="00830387" w:rsidP="00830387">
      <w:pPr>
        <w:tabs>
          <w:tab w:val="left" w:pos="201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30387" w:rsidRDefault="00830387" w:rsidP="00830387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отказе в выдаче ордера на производство земляных работ</w:t>
      </w:r>
    </w:p>
    <w:p w:rsidR="008C6A3D" w:rsidRDefault="008C6A3D" w:rsidP="0083038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6A3D">
        <w:rPr>
          <w:rFonts w:ascii="Times New Roman" w:hAnsi="Times New Roman" w:cs="Times New Roman"/>
        </w:rPr>
        <w:t xml:space="preserve">    В связи с обращением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</w:t>
      </w:r>
      <w:r w:rsidRPr="008C6A3D">
        <w:rPr>
          <w:rFonts w:ascii="Times New Roman" w:hAnsi="Times New Roman" w:cs="Times New Roman"/>
          <w:sz w:val="20"/>
          <w:szCs w:val="20"/>
        </w:rPr>
        <w:t>Ф.И.О. физического лица, наименование</w:t>
      </w:r>
      <w:proofErr w:type="gramEnd"/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юридического лица - заявителя)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C6A3D">
        <w:rPr>
          <w:rFonts w:ascii="Times New Roman" w:hAnsi="Times New Roman" w:cs="Times New Roman"/>
        </w:rPr>
        <w:t xml:space="preserve">    о намерении провести земляные работы по адресу:</w:t>
      </w:r>
      <w:r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по результатам рассмотрения представленных документов отказать в выдаче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разрешения на производство земляных работ в связи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(указывается основание отказа)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Pr="008C6A3D" w:rsidRDefault="008C6A3D" w:rsidP="008C6A3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Заместитель главы администрации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города Ставрополя, руководитель</w:t>
      </w:r>
    </w:p>
    <w:p w:rsidR="008C6A3D" w:rsidRDefault="008C6A3D" w:rsidP="008C6A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6A3D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8C6A3D" w:rsidRDefault="008C6A3D" w:rsidP="008C6A3D">
      <w:pPr>
        <w:spacing w:after="0" w:line="240" w:lineRule="exact"/>
        <w:rPr>
          <w:rFonts w:ascii="Courier New" w:hAnsi="Courier New" w:cs="Courier New"/>
          <w:b/>
          <w:bCs/>
          <w:sz w:val="20"/>
          <w:szCs w:val="20"/>
        </w:rPr>
      </w:pPr>
      <w:r w:rsidRPr="008C6A3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>/________________________/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8C6A3D">
        <w:rPr>
          <w:rFonts w:ascii="Times New Roman" w:hAnsi="Times New Roman" w:cs="Times New Roman"/>
          <w:sz w:val="20"/>
          <w:szCs w:val="20"/>
        </w:rPr>
        <w:t>(подпись)               (Ф.И.О.)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На обратной стороне последнего листа:</w:t>
      </w:r>
    </w:p>
    <w:p w:rsidR="008C6A3D" w:rsidRPr="008C6A3D" w:rsidRDefault="008C6A3D" w:rsidP="008C6A3D"/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lastRenderedPageBreak/>
        <w:t xml:space="preserve">Получил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>_________ 20_____ г.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</w:t>
      </w:r>
      <w:r w:rsidRPr="008C6A3D">
        <w:rPr>
          <w:rFonts w:ascii="Times New Roman" w:hAnsi="Times New Roman" w:cs="Times New Roman"/>
          <w:sz w:val="20"/>
          <w:szCs w:val="20"/>
        </w:rPr>
        <w:t>подпись заявителя или уполномоченного лица заявителя, заполняется</w:t>
      </w:r>
      <w:proofErr w:type="gramEnd"/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в случае получения копии решения лично)</w:t>
      </w:r>
    </w:p>
    <w:p w:rsid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C6A3D"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 w:rsidRPr="008C6A3D">
        <w:rPr>
          <w:rFonts w:ascii="Times New Roman" w:hAnsi="Times New Roman" w:cs="Times New Roman"/>
        </w:rPr>
        <w:t>я(</w:t>
      </w:r>
      <w:proofErr w:type="gramEnd"/>
      <w:r w:rsidRPr="008C6A3D">
        <w:rPr>
          <w:rFonts w:ascii="Times New Roman" w:hAnsi="Times New Roman" w:cs="Times New Roman"/>
        </w:rPr>
        <w:t xml:space="preserve">ей)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 xml:space="preserve"> _____________ 20__ г.</w:t>
      </w:r>
    </w:p>
    <w:p w:rsidR="008C6A3D" w:rsidRPr="008C6A3D" w:rsidRDefault="008C6A3D" w:rsidP="008C6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    (подпись должностного лица, направившего решение в адрес заявител</w:t>
      </w:r>
      <w:proofErr w:type="gramStart"/>
      <w:r w:rsidRPr="008C6A3D">
        <w:rPr>
          <w:rFonts w:ascii="Times New Roman" w:hAnsi="Times New Roman" w:cs="Times New Roman"/>
        </w:rPr>
        <w:t>я(</w:t>
      </w:r>
      <w:proofErr w:type="gramEnd"/>
      <w:r w:rsidRPr="008C6A3D">
        <w:rPr>
          <w:rFonts w:ascii="Times New Roman" w:hAnsi="Times New Roman" w:cs="Times New Roman"/>
        </w:rPr>
        <w:t>ей))</w:t>
      </w:r>
      <w:r>
        <w:rPr>
          <w:rFonts w:ascii="Times New Roman" w:hAnsi="Times New Roman" w:cs="Times New Roman"/>
        </w:rPr>
        <w:t xml:space="preserve"> </w:t>
      </w:r>
      <w:r w:rsidRPr="008C6A3D">
        <w:rPr>
          <w:rFonts w:ascii="Times New Roman" w:hAnsi="Times New Roman" w:cs="Times New Roman"/>
        </w:rPr>
        <w:t>заполняется в случае направления копии решения по почте).</w:t>
      </w:r>
    </w:p>
    <w:p w:rsidR="00860EED" w:rsidRPr="00860EED" w:rsidRDefault="00860EED" w:rsidP="00860E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Pr="00860EED" w:rsidRDefault="00860EED" w:rsidP="00860E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Default="00860EED" w:rsidP="00860EE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D5E" w:rsidRDefault="00CB3D5E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769" w:rsidRDefault="00A31769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769" w:rsidRDefault="00A31769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EED" w:rsidRDefault="00860EED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D61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860EED" w:rsidRPr="00A347CC" w:rsidRDefault="00860EED" w:rsidP="00860EE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EED" w:rsidRPr="00A347CC" w:rsidRDefault="00860EED" w:rsidP="00860EE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860EED" w:rsidRDefault="00860EED" w:rsidP="00860EED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60EED" w:rsidRDefault="00860EED" w:rsidP="00860EED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Default="00860EED" w:rsidP="00860EED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приеме заявления </w:t>
      </w:r>
    </w:p>
    <w:p w:rsidR="00860EED" w:rsidRDefault="00860EED" w:rsidP="00860EED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документов о предоставлении услуги</w:t>
      </w:r>
    </w:p>
    <w:p w:rsidR="00860EED" w:rsidRDefault="00860EED" w:rsidP="00860EED">
      <w:pPr>
        <w:tabs>
          <w:tab w:val="left" w:pos="27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Ф.И.О. 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860EED" w:rsidRPr="004D496D" w:rsidRDefault="00860EED" w:rsidP="0086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EED" w:rsidRDefault="00860EED" w:rsidP="0086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EED" w:rsidRPr="00853B5F" w:rsidRDefault="00860EED" w:rsidP="00860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853B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3B5F">
        <w:rPr>
          <w:rFonts w:ascii="Times New Roman" w:hAnsi="Times New Roman" w:cs="Times New Roman"/>
          <w:sz w:val="28"/>
          <w:szCs w:val="28"/>
        </w:rPr>
        <w:t>) ___________________!</w:t>
      </w:r>
    </w:p>
    <w:p w:rsidR="00860EED" w:rsidRPr="00853B5F" w:rsidRDefault="00860EED" w:rsidP="0086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Рассмотрев заявление и представленный пакет документов о </w:t>
      </w:r>
      <w:r w:rsidRPr="00860EED">
        <w:rPr>
          <w:rFonts w:ascii="Times New Roman" w:hAnsi="Times New Roman" w:cs="Times New Roman"/>
          <w:sz w:val="28"/>
          <w:szCs w:val="28"/>
        </w:rPr>
        <w:t>выдач</w:t>
      </w:r>
      <w:r w:rsidR="00D61939">
        <w:rPr>
          <w:rFonts w:ascii="Times New Roman" w:hAnsi="Times New Roman" w:cs="Times New Roman"/>
          <w:sz w:val="28"/>
          <w:szCs w:val="28"/>
        </w:rPr>
        <w:t>е</w:t>
      </w:r>
      <w:r w:rsidRPr="00860EED">
        <w:rPr>
          <w:rFonts w:ascii="Times New Roman" w:hAnsi="Times New Roman" w:cs="Times New Roman"/>
          <w:sz w:val="28"/>
          <w:szCs w:val="28"/>
        </w:rPr>
        <w:t xml:space="preserve"> ордер</w:t>
      </w:r>
      <w:r w:rsidR="00D61939">
        <w:rPr>
          <w:rFonts w:ascii="Times New Roman" w:hAnsi="Times New Roman" w:cs="Times New Roman"/>
          <w:sz w:val="28"/>
          <w:szCs w:val="28"/>
        </w:rPr>
        <w:t>а</w:t>
      </w:r>
      <w:r w:rsidRPr="00860EED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Ставрополя Ставропольского края</w:t>
      </w:r>
      <w:r w:rsidRPr="00853B5F">
        <w:rPr>
          <w:rFonts w:ascii="Times New Roman" w:hAnsi="Times New Roman" w:cs="Times New Roman"/>
          <w:sz w:val="28"/>
          <w:szCs w:val="28"/>
        </w:rPr>
        <w:t>, сообщаем следующее.</w:t>
      </w:r>
    </w:p>
    <w:p w:rsidR="00860EED" w:rsidRPr="00853B5F" w:rsidRDefault="00860EED" w:rsidP="0086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(Далее текст и обоснование отказа в приеме заявления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3B5F">
        <w:rPr>
          <w:rFonts w:ascii="Times New Roman" w:hAnsi="Times New Roman" w:cs="Times New Roman"/>
          <w:sz w:val="28"/>
          <w:szCs w:val="28"/>
        </w:rPr>
        <w:t>о предоставлении услуги)</w:t>
      </w:r>
    </w:p>
    <w:p w:rsidR="00860EED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860EED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860EED" w:rsidRDefault="00860EED" w:rsidP="00860EE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860EED" w:rsidRPr="00042E73" w:rsidRDefault="00860EED" w:rsidP="00042E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2E7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60EED" w:rsidRPr="00042E73" w:rsidRDefault="00860EED" w:rsidP="00042E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2E73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860EED" w:rsidRPr="00042E73" w:rsidRDefault="00860EED" w:rsidP="00042E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42E73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860EED" w:rsidRPr="008C6A3D" w:rsidRDefault="00860EED" w:rsidP="00042E73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8C6A3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EED" w:rsidRDefault="00860EED" w:rsidP="00042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E73" w:rsidRDefault="00042E73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769" w:rsidRDefault="00A31769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939" w:rsidRDefault="00D61939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61939" w:rsidRPr="00A347CC" w:rsidRDefault="00D61939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939" w:rsidRPr="00A347CC" w:rsidRDefault="00D61939" w:rsidP="00D6193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D61939" w:rsidRDefault="00D61939" w:rsidP="00D6193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D619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Pr="004D496D" w:rsidRDefault="00D61939" w:rsidP="00D619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Ф.И.О. ________________________</w:t>
      </w:r>
    </w:p>
    <w:p w:rsidR="00D61939" w:rsidRPr="004D496D" w:rsidRDefault="00D61939" w:rsidP="00D619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1939" w:rsidRPr="004D496D" w:rsidRDefault="00D61939" w:rsidP="00D619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D61939" w:rsidRPr="004D496D" w:rsidRDefault="00D61939" w:rsidP="00D619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1939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61939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Pr="00D61939" w:rsidRDefault="00D61939" w:rsidP="00D61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939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D619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61939">
        <w:rPr>
          <w:rFonts w:ascii="Times New Roman" w:hAnsi="Times New Roman" w:cs="Times New Roman"/>
          <w:sz w:val="28"/>
          <w:szCs w:val="28"/>
        </w:rPr>
        <w:t>) ___________________!</w:t>
      </w:r>
    </w:p>
    <w:p w:rsidR="00D61939" w:rsidRPr="00D61939" w:rsidRDefault="00D61939" w:rsidP="00D61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939">
        <w:rPr>
          <w:rFonts w:ascii="Times New Roman" w:hAnsi="Times New Roman" w:cs="Times New Roman"/>
          <w:sz w:val="28"/>
          <w:szCs w:val="28"/>
        </w:rPr>
        <w:t>Рассмотрев заявление и представленный пакет документов о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939">
        <w:rPr>
          <w:rFonts w:ascii="Times New Roman" w:hAnsi="Times New Roman" w:cs="Times New Roman"/>
          <w:sz w:val="28"/>
          <w:szCs w:val="28"/>
        </w:rPr>
        <w:t xml:space="preserve"> ордера на проведение земляных работ на территории муниципального образования города Ставрополя Ставропольского края, сообщаем следующее.</w:t>
      </w:r>
    </w:p>
    <w:p w:rsidR="00D61939" w:rsidRPr="00D61939" w:rsidRDefault="00D61939" w:rsidP="00D61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39">
        <w:rPr>
          <w:rFonts w:ascii="Times New Roman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Pr="008C6A3D" w:rsidRDefault="00D61939" w:rsidP="00D61939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Заместитель главы администрации</w:t>
      </w:r>
    </w:p>
    <w:p w:rsidR="00D61939" w:rsidRPr="008C6A3D" w:rsidRDefault="00D61939" w:rsidP="00D61939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города Ставрополя, руководитель</w:t>
      </w:r>
    </w:p>
    <w:p w:rsidR="00D61939" w:rsidRDefault="00D61939" w:rsidP="00D619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6A3D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D61939" w:rsidRPr="008C6A3D" w:rsidRDefault="00D61939" w:rsidP="00D61939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8C6A3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1939" w:rsidRDefault="00D61939" w:rsidP="00D61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86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</w:p>
    <w:p w:rsidR="00D61939" w:rsidRPr="00A347CC" w:rsidRDefault="00D61939" w:rsidP="00D6193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939" w:rsidRPr="00A347CC" w:rsidRDefault="00D61939" w:rsidP="00D6193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D61939" w:rsidRDefault="00D61939" w:rsidP="00D6193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D61939" w:rsidRDefault="00D61939" w:rsidP="00D61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1939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D61939" w:rsidRDefault="00D61939" w:rsidP="00D6193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D61939" w:rsidRPr="00D61939" w:rsidRDefault="00D61939" w:rsidP="00D61939">
      <w:pPr>
        <w:spacing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pPr w:leftFromText="180" w:rightFromText="180" w:vertAnchor="text" w:horzAnchor="page" w:tblpX="3273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D61939" w:rsidRPr="00D61939" w:rsidTr="005D626E">
        <w:trPr>
          <w:trHeight w:val="698"/>
        </w:trPr>
        <w:tc>
          <w:tcPr>
            <w:tcW w:w="6804" w:type="dxa"/>
          </w:tcPr>
          <w:p w:rsidR="00D61939" w:rsidRPr="00D61939" w:rsidRDefault="00D61939" w:rsidP="00D6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619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Информирование и консультирование </w:t>
            </w:r>
          </w:p>
          <w:p w:rsidR="00D61939" w:rsidRPr="00D61939" w:rsidRDefault="00D61939" w:rsidP="00D6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619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 вопросам предоставления услуги</w:t>
            </w:r>
          </w:p>
        </w:tc>
      </w:tr>
    </w:tbl>
    <w:p w:rsidR="00D61939" w:rsidRPr="00D61939" w:rsidRDefault="00D61939" w:rsidP="00D61939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61939" w:rsidRPr="00D61939" w:rsidRDefault="00D61939" w:rsidP="00D61939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66C5C" w:rsidRDefault="00A66C5C" w:rsidP="00A66C5C">
      <w:pPr>
        <w:autoSpaceDE w:val="0"/>
        <w:autoSpaceDN w:val="0"/>
        <w:adjustRightInd w:val="0"/>
        <w:spacing w:after="0" w:line="240" w:lineRule="exac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66C5C" w:rsidRDefault="00A66C5C" w:rsidP="00A66C5C">
      <w:pPr>
        <w:autoSpaceDE w:val="0"/>
        <w:autoSpaceDN w:val="0"/>
        <w:adjustRightInd w:val="0"/>
        <w:spacing w:after="0" w:line="240" w:lineRule="exac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84455</wp:posOffset>
                </wp:positionV>
                <wp:extent cx="0" cy="16192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9pt;margin-top:6.65pt;width:0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A66C5C" w:rsidRDefault="00A66C5C" w:rsidP="00A66C5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61939" w:rsidRPr="00D61939" w:rsidRDefault="00D61939" w:rsidP="00A66C5C">
      <w:pPr>
        <w:autoSpaceDE w:val="0"/>
        <w:autoSpaceDN w:val="0"/>
        <w:adjustRightInd w:val="0"/>
        <w:spacing w:after="0" w:line="240" w:lineRule="exact"/>
        <w:rPr>
          <w:rFonts w:ascii="Times New Roman" w:eastAsia="Andale Sans UI" w:hAnsi="Times New Roman" w:cs="Times New Roman"/>
          <w:vanish/>
          <w:kern w:val="1"/>
          <w:sz w:val="28"/>
          <w:szCs w:val="28"/>
        </w:rPr>
      </w:pPr>
    </w:p>
    <w:p w:rsidR="00D61939" w:rsidRPr="00D61939" w:rsidRDefault="00D61939" w:rsidP="00D6193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173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D61939" w:rsidRPr="00D61939" w:rsidTr="005D626E">
        <w:trPr>
          <w:trHeight w:val="556"/>
        </w:trPr>
        <w:tc>
          <w:tcPr>
            <w:tcW w:w="6804" w:type="dxa"/>
          </w:tcPr>
          <w:p w:rsidR="00D61939" w:rsidRPr="00D61939" w:rsidRDefault="00D61939" w:rsidP="00D6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619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Прием и регистрация заявления и документов </w:t>
            </w:r>
          </w:p>
          <w:p w:rsidR="00D61939" w:rsidRPr="00D61939" w:rsidRDefault="00D61939" w:rsidP="00D6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619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на предоставление услуги или принятие </w:t>
            </w:r>
          </w:p>
          <w:p w:rsidR="00D61939" w:rsidRPr="00D61939" w:rsidRDefault="00D61939" w:rsidP="00D6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619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решения об отказе в приеме документов</w:t>
            </w:r>
          </w:p>
        </w:tc>
      </w:tr>
    </w:tbl>
    <w:p w:rsidR="00D61939" w:rsidRPr="00D61939" w:rsidRDefault="00D61939" w:rsidP="00D619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939" w:rsidRDefault="00D61939" w:rsidP="00D619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C5C" w:rsidRPr="00D61939" w:rsidRDefault="00A66C5C" w:rsidP="00D619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C5C" w:rsidRDefault="00A66C5C" w:rsidP="00D6193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141605</wp:posOffset>
                </wp:positionV>
                <wp:extent cx="0" cy="1905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39pt;margin-top:11.15pt;width:0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D61939" w:rsidRPr="00D61939" w:rsidRDefault="00D61939" w:rsidP="00D6193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vanish/>
          <w:kern w:val="1"/>
          <w:sz w:val="28"/>
          <w:szCs w:val="28"/>
        </w:rPr>
      </w:pPr>
    </w:p>
    <w:p w:rsidR="00D61939" w:rsidRPr="00D61939" w:rsidRDefault="00D61939" w:rsidP="00D6193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tbl>
      <w:tblPr>
        <w:tblpPr w:leftFromText="180" w:rightFromText="180" w:vertAnchor="text" w:horzAnchor="page" w:tblpX="289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4"/>
      </w:tblGrid>
      <w:tr w:rsidR="00D61939" w:rsidRPr="00D61939" w:rsidTr="005D626E">
        <w:trPr>
          <w:trHeight w:val="839"/>
        </w:trPr>
        <w:tc>
          <w:tcPr>
            <w:tcW w:w="7514" w:type="dxa"/>
          </w:tcPr>
          <w:p w:rsidR="00D61939" w:rsidRPr="00D61939" w:rsidRDefault="00D61939" w:rsidP="00A66C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Регистрация</w:t>
            </w:r>
            <w:r w:rsidR="00A66C5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 выдача ордера на производство работ или подготовка уведомления об отказе в выдаче ордера на производство работ</w:t>
            </w:r>
          </w:p>
        </w:tc>
      </w:tr>
    </w:tbl>
    <w:p w:rsidR="00D61939" w:rsidRPr="00D61939" w:rsidRDefault="00D61939" w:rsidP="00D6193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D61939" w:rsidRPr="00D61939" w:rsidRDefault="00D61939" w:rsidP="00D6193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D61939" w:rsidRDefault="00D61939" w:rsidP="00D6193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D61939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</w:t>
      </w:r>
    </w:p>
    <w:p w:rsidR="00D61939" w:rsidRPr="00D61939" w:rsidRDefault="00A66C5C" w:rsidP="00D6193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33655</wp:posOffset>
                </wp:positionV>
                <wp:extent cx="9525" cy="257175"/>
                <wp:effectExtent l="76200" t="0" r="66675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13.25pt;margin-top:2.65pt;width: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6724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D61939" w:rsidRPr="00D61939" w:rsidTr="005D626E">
        <w:trPr>
          <w:trHeight w:val="412"/>
        </w:trPr>
        <w:tc>
          <w:tcPr>
            <w:tcW w:w="3510" w:type="dxa"/>
          </w:tcPr>
          <w:p w:rsidR="00D61939" w:rsidRPr="00D61939" w:rsidRDefault="00D61939" w:rsidP="00D6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619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Обжалование решения и </w:t>
            </w:r>
          </w:p>
          <w:p w:rsidR="00D61939" w:rsidRPr="00D61939" w:rsidRDefault="00D61939" w:rsidP="00D619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619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(или) действия</w:t>
            </w:r>
          </w:p>
        </w:tc>
      </w:tr>
    </w:tbl>
    <w:p w:rsidR="00D61939" w:rsidRDefault="00D61939" w:rsidP="00A66C5C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076B8" w:rsidRDefault="00A076B8" w:rsidP="00A66C5C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076B8" w:rsidRDefault="00A076B8" w:rsidP="00A66C5C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076B8" w:rsidRDefault="00A076B8" w:rsidP="00A66C5C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076B8" w:rsidRDefault="00A076B8" w:rsidP="00A66C5C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0B3" w:rsidRDefault="005910B3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DF8" w:rsidRDefault="00D04DF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DF8" w:rsidRDefault="00D04DF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769" w:rsidRDefault="00A31769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6B8" w:rsidRDefault="00A076B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GoBack"/>
      <w:bookmarkEnd w:id="13"/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</w:p>
    <w:p w:rsidR="00A076B8" w:rsidRPr="00A347CC" w:rsidRDefault="00A076B8" w:rsidP="00A076B8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6B8" w:rsidRPr="00A347CC" w:rsidRDefault="00A076B8" w:rsidP="00A076B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A076B8" w:rsidRDefault="00A076B8" w:rsidP="00A076B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7C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A076B8" w:rsidRDefault="00A076B8" w:rsidP="00A076B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6B8" w:rsidRDefault="00A076B8" w:rsidP="00A076B8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6B8" w:rsidRPr="00853B5F" w:rsidRDefault="00A076B8" w:rsidP="00A076B8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БЛАНК РАСПИСКИ О ПРИЕМЕ ДОКУМЕНТОВ, </w:t>
      </w:r>
    </w:p>
    <w:p w:rsidR="00A076B8" w:rsidRDefault="00A076B8" w:rsidP="00A076B8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используемой для предоставления услуги</w:t>
      </w:r>
    </w:p>
    <w:p w:rsidR="00A076B8" w:rsidRPr="006B6DF7" w:rsidRDefault="00A076B8" w:rsidP="00A076B8">
      <w:pPr>
        <w:pStyle w:val="ConsPlusNonforma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76B8" w:rsidRPr="00BB1003" w:rsidRDefault="00A076B8" w:rsidP="00A076B8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03">
        <w:rPr>
          <w:rFonts w:ascii="Times New Roman" w:hAnsi="Times New Roman" w:cs="Times New Roman"/>
          <w:sz w:val="28"/>
          <w:szCs w:val="28"/>
        </w:rPr>
        <w:t xml:space="preserve">Заявителем </w:t>
      </w:r>
      <w:proofErr w:type="gramStart"/>
      <w:r w:rsidRPr="00BB100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B1003">
        <w:rPr>
          <w:rFonts w:ascii="Times New Roman" w:hAnsi="Times New Roman" w:cs="Times New Roman"/>
          <w:sz w:val="28"/>
          <w:szCs w:val="28"/>
        </w:rPr>
        <w:t>:</w:t>
      </w:r>
    </w:p>
    <w:p w:rsidR="00A076B8" w:rsidRPr="00BB1003" w:rsidRDefault="00A076B8" w:rsidP="00A076B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961"/>
        <w:gridCol w:w="1701"/>
      </w:tblGrid>
      <w:tr w:rsidR="00A076B8" w:rsidRPr="001379BE" w:rsidTr="005D626E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8" w:rsidRDefault="00A076B8" w:rsidP="005D6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A076B8" w:rsidRPr="001379BE" w:rsidRDefault="00A076B8" w:rsidP="005D6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о представленных документах</w:t>
            </w:r>
          </w:p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379BE">
              <w:rPr>
                <w:rFonts w:ascii="Times New Roman" w:hAnsi="Times New Roman" w:cs="Times New Roman"/>
                <w:i/>
                <w:sz w:val="28"/>
                <w:szCs w:val="28"/>
              </w:rPr>
              <w:t>нужное</w:t>
            </w:r>
            <w:proofErr w:type="gramEnd"/>
            <w:r w:rsidRPr="00137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отметить знаком – V</w:t>
            </w: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  <w:r w:rsidRPr="0013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заявителем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B8" w:rsidRPr="001379BE" w:rsidRDefault="00A076B8" w:rsidP="005D6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076B8" w:rsidRPr="001379BE" w:rsidTr="005D62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E66CAF" w:rsidRDefault="00A076B8" w:rsidP="005D626E">
            <w:pPr>
              <w:pStyle w:val="ConsPlusNonforma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07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удостоверяющий личность заявителя  - для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A076B8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1379BE" w:rsidRDefault="00A076B8" w:rsidP="005D626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076B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представителя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5D62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A076B8" w:rsidRDefault="00A076B8" w:rsidP="005D626E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076B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копия документа, удостоверяющего полномочия представителя заявителя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A076B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1379BE" w:rsidRDefault="00A076B8" w:rsidP="00A076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проведения работ, согласованный с заинтересованными службами, отвечающими за сохранность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5D62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B8" w:rsidRPr="001379BE" w:rsidRDefault="00A076B8" w:rsidP="005D626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разрешения, выданного городской комиссией по охране зеленых насаждений в городе Ставрополе, утвержденной решением Ставропольской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5D62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A076B8" w:rsidRDefault="00A076B8" w:rsidP="005D626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разрешения, выданного городской комиссией по охране зеленых насаждений в городе Ставрополе, </w:t>
            </w: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утвержденной решением Ставропольской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5D62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A076B8" w:rsidRDefault="00A076B8" w:rsidP="005D626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производства земляных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5D62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A076B8" w:rsidRDefault="00A076B8" w:rsidP="005D626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договор, заключенный заявителем (или его полномочным представителем)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по благоустройству земельного участка, на котором будут проводиться работы (в случае выполнения ремонтных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подрядными организациями)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5D62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A076B8" w:rsidRDefault="00A076B8" w:rsidP="00E970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свидетельство,</w:t>
            </w:r>
            <w:r w:rsidR="00E97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выданное саморегулируемой организацией, о допуске к работам по строительству, реконструкции, капитальному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5D62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A076B8" w:rsidRDefault="00A076B8" w:rsidP="005D626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на строительство (в случае подключения к инженерным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муникациям строящегося объекта)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6B8" w:rsidRPr="001379BE" w:rsidTr="005D62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A076B8" w:rsidRDefault="00A076B8" w:rsidP="005D626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назначении лица, ответственного за производс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 работ (для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B8" w:rsidRPr="001379BE" w:rsidRDefault="00A076B8" w:rsidP="005D6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76B8" w:rsidRPr="001379BE" w:rsidRDefault="00A076B8" w:rsidP="00A076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076B8" w:rsidRPr="001379BE" w:rsidRDefault="00A076B8" w:rsidP="00A076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BE">
        <w:rPr>
          <w:rFonts w:ascii="Times New Roman" w:hAnsi="Times New Roman" w:cs="Times New Roman"/>
          <w:sz w:val="28"/>
          <w:szCs w:val="28"/>
        </w:rPr>
        <w:t xml:space="preserve">Дата представления документов: 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20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6B8" w:rsidRPr="001379BE" w:rsidRDefault="00A076B8" w:rsidP="00A076B8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076B8" w:rsidRPr="001379BE" w:rsidRDefault="00A076B8" w:rsidP="00A076B8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076B8" w:rsidRPr="001379BE" w:rsidRDefault="00A076B8" w:rsidP="00A076B8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79BE">
        <w:rPr>
          <w:rFonts w:ascii="Times New Roman" w:hAnsi="Times New Roman" w:cs="Times New Roman"/>
          <w:kern w:val="28"/>
          <w:sz w:val="28"/>
          <w:szCs w:val="28"/>
        </w:rPr>
        <w:t xml:space="preserve">Документы принял:  </w:t>
      </w:r>
    </w:p>
    <w:p w:rsidR="00A076B8" w:rsidRPr="00267014" w:rsidRDefault="00A076B8" w:rsidP="00A076B8">
      <w:pPr>
        <w:ind w:firstLine="720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0"/>
        <w:gridCol w:w="1668"/>
        <w:gridCol w:w="281"/>
        <w:gridCol w:w="2327"/>
      </w:tblGrid>
      <w:tr w:rsidR="00A076B8" w:rsidTr="005D626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76B8" w:rsidTr="005D626E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(должность специалиста, осуществляющего прием документов)</w:t>
            </w:r>
          </w:p>
        </w:tc>
        <w:tc>
          <w:tcPr>
            <w:tcW w:w="280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A076B8" w:rsidRPr="00F95FF3" w:rsidRDefault="00A076B8" w:rsidP="005D62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76B8" w:rsidRPr="00F95FF3" w:rsidRDefault="00A076B8" w:rsidP="005D62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A076B8" w:rsidRPr="00D61939" w:rsidRDefault="00A076B8" w:rsidP="00A076B8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A076B8" w:rsidRPr="00D61939" w:rsidSect="00E9707C">
      <w:headerReference w:type="even" r:id="rId22"/>
      <w:headerReference w:type="default" r:id="rId23"/>
      <w:footerReference w:type="default" r:id="rId24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FA" w:rsidRDefault="005B54FA" w:rsidP="00394872">
      <w:pPr>
        <w:spacing w:after="0" w:line="240" w:lineRule="auto"/>
      </w:pPr>
      <w:r>
        <w:separator/>
      </w:r>
    </w:p>
  </w:endnote>
  <w:endnote w:type="continuationSeparator" w:id="0">
    <w:p w:rsidR="005B54FA" w:rsidRDefault="005B54FA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8152"/>
      <w:showingPlcHdr/>
    </w:sdtPr>
    <w:sdtContent>
      <w:p w:rsidR="005D626E" w:rsidRDefault="005D626E" w:rsidP="003830E3">
        <w:pPr>
          <w:pStyle w:val="a9"/>
        </w:pPr>
        <w:r>
          <w:t xml:space="preserve">     </w:t>
        </w:r>
      </w:p>
    </w:sdtContent>
  </w:sdt>
  <w:p w:rsidR="005D626E" w:rsidRDefault="005D62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FA" w:rsidRDefault="005B54FA" w:rsidP="00394872">
      <w:pPr>
        <w:spacing w:after="0" w:line="240" w:lineRule="auto"/>
      </w:pPr>
      <w:r>
        <w:separator/>
      </w:r>
    </w:p>
  </w:footnote>
  <w:footnote w:type="continuationSeparator" w:id="0">
    <w:p w:rsidR="005B54FA" w:rsidRDefault="005B54FA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6E" w:rsidRDefault="005D626E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5D626E" w:rsidRDefault="005D62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27967"/>
      <w:showingPlcHdr/>
    </w:sdtPr>
    <w:sdtContent>
      <w:p w:rsidR="005D626E" w:rsidRDefault="005D626E">
        <w:pPr>
          <w:pStyle w:val="a3"/>
          <w:jc w:val="center"/>
        </w:pPr>
        <w:r>
          <w:t xml:space="preserve">     </w:t>
        </w:r>
      </w:p>
    </w:sdtContent>
  </w:sdt>
  <w:p w:rsidR="005D626E" w:rsidRDefault="005D626E">
    <w:pPr>
      <w:pStyle w:val="a3"/>
    </w:pPr>
  </w:p>
  <w:p w:rsidR="005D626E" w:rsidRDefault="005D6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70"/>
    <w:rsid w:val="00007FEF"/>
    <w:rsid w:val="0001173C"/>
    <w:rsid w:val="0001474C"/>
    <w:rsid w:val="000270D3"/>
    <w:rsid w:val="000352C1"/>
    <w:rsid w:val="00042E73"/>
    <w:rsid w:val="000918A3"/>
    <w:rsid w:val="00095898"/>
    <w:rsid w:val="00096BE5"/>
    <w:rsid w:val="000B7758"/>
    <w:rsid w:val="000D39F5"/>
    <w:rsid w:val="000F71FD"/>
    <w:rsid w:val="00107CDB"/>
    <w:rsid w:val="00112524"/>
    <w:rsid w:val="001234FE"/>
    <w:rsid w:val="001426C8"/>
    <w:rsid w:val="00145F54"/>
    <w:rsid w:val="00174515"/>
    <w:rsid w:val="00191347"/>
    <w:rsid w:val="00197B52"/>
    <w:rsid w:val="001B32CA"/>
    <w:rsid w:val="001C4213"/>
    <w:rsid w:val="001C51C1"/>
    <w:rsid w:val="001E6A36"/>
    <w:rsid w:val="002179B0"/>
    <w:rsid w:val="002256CB"/>
    <w:rsid w:val="00242FC8"/>
    <w:rsid w:val="002472AE"/>
    <w:rsid w:val="002521D4"/>
    <w:rsid w:val="00260188"/>
    <w:rsid w:val="00275670"/>
    <w:rsid w:val="0027662B"/>
    <w:rsid w:val="002E4F00"/>
    <w:rsid w:val="00304FF5"/>
    <w:rsid w:val="00350542"/>
    <w:rsid w:val="0035392D"/>
    <w:rsid w:val="00363FD4"/>
    <w:rsid w:val="003652F0"/>
    <w:rsid w:val="003830E3"/>
    <w:rsid w:val="0038776A"/>
    <w:rsid w:val="00394872"/>
    <w:rsid w:val="003F2573"/>
    <w:rsid w:val="004519ED"/>
    <w:rsid w:val="0046611A"/>
    <w:rsid w:val="00487ED4"/>
    <w:rsid w:val="004A45F6"/>
    <w:rsid w:val="004B622A"/>
    <w:rsid w:val="004B72DA"/>
    <w:rsid w:val="004C642D"/>
    <w:rsid w:val="004D0FD7"/>
    <w:rsid w:val="004D27C1"/>
    <w:rsid w:val="004D5442"/>
    <w:rsid w:val="004E5A75"/>
    <w:rsid w:val="004E712C"/>
    <w:rsid w:val="004F33EC"/>
    <w:rsid w:val="004F678B"/>
    <w:rsid w:val="00501EA2"/>
    <w:rsid w:val="00513A68"/>
    <w:rsid w:val="0053700A"/>
    <w:rsid w:val="00551E6D"/>
    <w:rsid w:val="0055471D"/>
    <w:rsid w:val="00560D84"/>
    <w:rsid w:val="005910B3"/>
    <w:rsid w:val="00592D7B"/>
    <w:rsid w:val="00594408"/>
    <w:rsid w:val="005960C8"/>
    <w:rsid w:val="005A4CBB"/>
    <w:rsid w:val="005B54FA"/>
    <w:rsid w:val="005D626E"/>
    <w:rsid w:val="005E229F"/>
    <w:rsid w:val="006026D7"/>
    <w:rsid w:val="0062698B"/>
    <w:rsid w:val="00646C00"/>
    <w:rsid w:val="006503EF"/>
    <w:rsid w:val="0065171F"/>
    <w:rsid w:val="00665332"/>
    <w:rsid w:val="006808E5"/>
    <w:rsid w:val="00691F16"/>
    <w:rsid w:val="006A1E09"/>
    <w:rsid w:val="006D3882"/>
    <w:rsid w:val="006E3245"/>
    <w:rsid w:val="006F347D"/>
    <w:rsid w:val="00707170"/>
    <w:rsid w:val="007247F5"/>
    <w:rsid w:val="007454E8"/>
    <w:rsid w:val="007526FC"/>
    <w:rsid w:val="0076359F"/>
    <w:rsid w:val="007655DA"/>
    <w:rsid w:val="00774618"/>
    <w:rsid w:val="00780872"/>
    <w:rsid w:val="00787D01"/>
    <w:rsid w:val="007F0F80"/>
    <w:rsid w:val="007F6241"/>
    <w:rsid w:val="008136E1"/>
    <w:rsid w:val="00813E73"/>
    <w:rsid w:val="008221F1"/>
    <w:rsid w:val="00826F7C"/>
    <w:rsid w:val="00827F0A"/>
    <w:rsid w:val="00830387"/>
    <w:rsid w:val="00842210"/>
    <w:rsid w:val="00860EED"/>
    <w:rsid w:val="00867E07"/>
    <w:rsid w:val="008855BD"/>
    <w:rsid w:val="00885C5C"/>
    <w:rsid w:val="00886758"/>
    <w:rsid w:val="00893B76"/>
    <w:rsid w:val="008C6A3D"/>
    <w:rsid w:val="008E0B5C"/>
    <w:rsid w:val="008E1563"/>
    <w:rsid w:val="00901297"/>
    <w:rsid w:val="0090752B"/>
    <w:rsid w:val="00914266"/>
    <w:rsid w:val="00915209"/>
    <w:rsid w:val="009363B6"/>
    <w:rsid w:val="0094440E"/>
    <w:rsid w:val="0096381C"/>
    <w:rsid w:val="0096453B"/>
    <w:rsid w:val="00973552"/>
    <w:rsid w:val="009813AB"/>
    <w:rsid w:val="009A0DC9"/>
    <w:rsid w:val="009C6F58"/>
    <w:rsid w:val="009D50F6"/>
    <w:rsid w:val="009D5315"/>
    <w:rsid w:val="009D70D1"/>
    <w:rsid w:val="009F311F"/>
    <w:rsid w:val="009F7638"/>
    <w:rsid w:val="00A076B8"/>
    <w:rsid w:val="00A1040A"/>
    <w:rsid w:val="00A1709D"/>
    <w:rsid w:val="00A25A3C"/>
    <w:rsid w:val="00A31769"/>
    <w:rsid w:val="00A347CC"/>
    <w:rsid w:val="00A34D1B"/>
    <w:rsid w:val="00A51CF7"/>
    <w:rsid w:val="00A53C43"/>
    <w:rsid w:val="00A66C5C"/>
    <w:rsid w:val="00A73091"/>
    <w:rsid w:val="00A83A8E"/>
    <w:rsid w:val="00A840EB"/>
    <w:rsid w:val="00A908BB"/>
    <w:rsid w:val="00A940DE"/>
    <w:rsid w:val="00A9482C"/>
    <w:rsid w:val="00A9682D"/>
    <w:rsid w:val="00AA031B"/>
    <w:rsid w:val="00AA523C"/>
    <w:rsid w:val="00AA729E"/>
    <w:rsid w:val="00AF1584"/>
    <w:rsid w:val="00B02C0C"/>
    <w:rsid w:val="00B21CEB"/>
    <w:rsid w:val="00B54521"/>
    <w:rsid w:val="00B55D76"/>
    <w:rsid w:val="00B738A6"/>
    <w:rsid w:val="00B82A1F"/>
    <w:rsid w:val="00B93ADB"/>
    <w:rsid w:val="00B967BD"/>
    <w:rsid w:val="00BA512A"/>
    <w:rsid w:val="00BD175A"/>
    <w:rsid w:val="00BD4867"/>
    <w:rsid w:val="00C037A2"/>
    <w:rsid w:val="00C166CF"/>
    <w:rsid w:val="00C44F38"/>
    <w:rsid w:val="00C52B32"/>
    <w:rsid w:val="00C53C05"/>
    <w:rsid w:val="00C606BD"/>
    <w:rsid w:val="00C61418"/>
    <w:rsid w:val="00C96351"/>
    <w:rsid w:val="00CA2FF5"/>
    <w:rsid w:val="00CA77FE"/>
    <w:rsid w:val="00CB241E"/>
    <w:rsid w:val="00CB3D5E"/>
    <w:rsid w:val="00CB6B79"/>
    <w:rsid w:val="00CC09BB"/>
    <w:rsid w:val="00CC5278"/>
    <w:rsid w:val="00CE1662"/>
    <w:rsid w:val="00CE2CA5"/>
    <w:rsid w:val="00CE7BF5"/>
    <w:rsid w:val="00CF0F62"/>
    <w:rsid w:val="00D04DF8"/>
    <w:rsid w:val="00D35931"/>
    <w:rsid w:val="00D479DC"/>
    <w:rsid w:val="00D564DA"/>
    <w:rsid w:val="00D61939"/>
    <w:rsid w:val="00D64A36"/>
    <w:rsid w:val="00D825F4"/>
    <w:rsid w:val="00D86B34"/>
    <w:rsid w:val="00DB048C"/>
    <w:rsid w:val="00DB6F43"/>
    <w:rsid w:val="00DD6485"/>
    <w:rsid w:val="00DD65E8"/>
    <w:rsid w:val="00DE3575"/>
    <w:rsid w:val="00E07CE4"/>
    <w:rsid w:val="00E46C14"/>
    <w:rsid w:val="00E530AF"/>
    <w:rsid w:val="00E60620"/>
    <w:rsid w:val="00E66999"/>
    <w:rsid w:val="00E716FD"/>
    <w:rsid w:val="00E9707C"/>
    <w:rsid w:val="00EB3223"/>
    <w:rsid w:val="00EB5BBA"/>
    <w:rsid w:val="00EC1DE3"/>
    <w:rsid w:val="00ED2528"/>
    <w:rsid w:val="00EF24A0"/>
    <w:rsid w:val="00EF366C"/>
    <w:rsid w:val="00EF3F02"/>
    <w:rsid w:val="00F21B54"/>
    <w:rsid w:val="00F2217E"/>
    <w:rsid w:val="00F329AB"/>
    <w:rsid w:val="00F4327C"/>
    <w:rsid w:val="00F55BF1"/>
    <w:rsid w:val="00F9240D"/>
    <w:rsid w:val="00FD0DEB"/>
    <w:rsid w:val="00FD5B69"/>
    <w:rsid w:val="00FF1BE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83038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30387"/>
  </w:style>
  <w:style w:type="character" w:customStyle="1" w:styleId="ConsPlusNormal0">
    <w:name w:val="ConsPlusNormal Знак"/>
    <w:link w:val="ConsPlusNormal"/>
    <w:locked/>
    <w:rsid w:val="00860EED"/>
    <w:rPr>
      <w:rFonts w:ascii="Arial" w:eastAsia="Times New Roman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52D6C88EC3BA1ABBD2F70648BDCA4127568753D5042BD4013EADDEC367E5F5CFC0ECFEBE828E0U7j1J" TargetMode="External"/><Relationship Id="rId13" Type="http://schemas.openxmlformats.org/officeDocument/2006/relationships/hyperlink" Target="consultantplus://offline/ref=8C1D5B5CB2C6135B9EFF7C5739457EC35FBA8EA6104D7BC870D24542C55994F82CV0j6J" TargetMode="External"/><Relationship Id="rId18" Type="http://schemas.openxmlformats.org/officeDocument/2006/relationships/hyperlink" Target="consultantplus://offline/ref=4A5656CCA15D12CEB5F6231E6035382D01E2835A339F7F486333315B58F20740F08A8E42163981EDWCAE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gordorkgh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1D5B5CB2C6135B9EFF7C5739457EC35FBA8EA6104D7ACF77D94542C55994F82C0667301A0FDCA130E5EA5BV1j0J" TargetMode="External"/><Relationship Id="rId17" Type="http://schemas.openxmlformats.org/officeDocument/2006/relationships/hyperlink" Target="consultantplus://offline/ref=4A5656CCA15D12CEB5F6231E6035382D01E2835A339F7F486333315B58F20740F08A8E42163981EDWCA4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5656CCA15D12CEB5F6231E6035382D01E88254309A7F486333315B58F20740F08A8E42163981E4WCA7L" TargetMode="External"/><Relationship Id="rId20" Type="http://schemas.openxmlformats.org/officeDocument/2006/relationships/hyperlink" Target="consultantplus://offline/ref=8C1D5B5CB2C6135B9EFF625A2F2920C95AB3D0A3114875992C8443159A0992AD6C466165594BD1A8V3j8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1D5B5CB2C6135B9EFF625A2F2920C95BB1D1A8184A75992C8443159A0992AD6C466167V5j1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5656CCA15D12CEB5F6231E6035382D01E1875135907F486333315B58F20740F08A8E42163980ECWCA4L" TargetMode="External"/><Relationship Id="rId23" Type="http://schemas.openxmlformats.org/officeDocument/2006/relationships/header" Target="header2.xml"/><Relationship Id="rId10" Type="http://schemas.openxmlformats.org/officeDocument/2006/relationships/hyperlink" Target="mailto:mfc.stv@mfc26.ru" TargetMode="External"/><Relationship Id="rId19" Type="http://schemas.openxmlformats.org/officeDocument/2006/relationships/hyperlink" Target="consultantplus://offline/ref=4A5656CCA15D12CEB5F6231E6035382D01E2835A339F7F486333315B58F20740F08A8E42163981EDWCA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hadm@mail.ru" TargetMode="External"/><Relationship Id="rId14" Type="http://schemas.openxmlformats.org/officeDocument/2006/relationships/hyperlink" Target="consultantplus://offline/ref=4A5656CCA15D12CEB5F63D137659662704EBDD5F3298721E3A6E370C07A20115B0CA8817557D8CE4C671BF42W9AEL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</Template>
  <TotalTime>77</TotalTime>
  <Pages>41</Pages>
  <Words>13637</Words>
  <Characters>77735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91190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Романенко Валентина Николаевна</cp:lastModifiedBy>
  <cp:revision>5</cp:revision>
  <cp:lastPrinted>2020-02-12T12:53:00Z</cp:lastPrinted>
  <dcterms:created xsi:type="dcterms:W3CDTF">2020-02-12T12:43:00Z</dcterms:created>
  <dcterms:modified xsi:type="dcterms:W3CDTF">2020-02-13T14:47:00Z</dcterms:modified>
</cp:coreProperties>
</file>